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80" w:rsidRPr="004C3A56" w:rsidRDefault="00E65C80" w:rsidP="00FE7C8A">
      <w:pPr>
        <w:ind w:left="-1980" w:right="197"/>
        <w:rPr>
          <w:rFonts w:ascii="Verdana" w:hAnsi="Verdana" w:cs="Calibri"/>
          <w:b/>
          <w:sz w:val="22"/>
          <w:szCs w:val="22"/>
        </w:rPr>
      </w:pPr>
    </w:p>
    <w:p w:rsidR="00E65C80" w:rsidRDefault="00E65C80" w:rsidP="002D192C">
      <w:pPr>
        <w:ind w:left="-1980" w:right="197"/>
        <w:jc w:val="center"/>
        <w:rPr>
          <w:rFonts w:ascii="Verdana" w:hAnsi="Verdana" w:cs="Calibri"/>
          <w:b/>
          <w:sz w:val="22"/>
          <w:szCs w:val="22"/>
        </w:rPr>
      </w:pPr>
    </w:p>
    <w:p w:rsidR="00E65C80" w:rsidRPr="004C3A56" w:rsidRDefault="00E65C80" w:rsidP="002D192C">
      <w:pPr>
        <w:ind w:left="-1980" w:right="197"/>
        <w:jc w:val="center"/>
        <w:rPr>
          <w:rFonts w:ascii="Verdana" w:hAnsi="Verdana" w:cs="Calibri"/>
          <w:b/>
          <w:sz w:val="22"/>
          <w:szCs w:val="22"/>
        </w:rPr>
      </w:pPr>
    </w:p>
    <w:p w:rsidR="00E65C80" w:rsidRPr="004C3A56" w:rsidRDefault="00E65C80" w:rsidP="002C190C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Referat</w:t>
      </w:r>
      <w:r w:rsidRPr="004C3A56">
        <w:rPr>
          <w:rFonts w:ascii="Verdana" w:hAnsi="Verdana" w:cs="Calibri"/>
          <w:b/>
          <w:sz w:val="22"/>
          <w:szCs w:val="22"/>
        </w:rPr>
        <w:t xml:space="preserve"> fr</w:t>
      </w:r>
      <w:r>
        <w:rPr>
          <w:rFonts w:ascii="Verdana" w:hAnsi="Verdana" w:cs="Calibri"/>
          <w:b/>
          <w:sz w:val="22"/>
          <w:szCs w:val="22"/>
        </w:rPr>
        <w:t>a</w:t>
      </w:r>
      <w:r w:rsidRPr="004C3A56">
        <w:rPr>
          <w:rFonts w:ascii="Verdana" w:hAnsi="Verdana" w:cs="Calibri"/>
          <w:b/>
          <w:sz w:val="22"/>
          <w:szCs w:val="22"/>
        </w:rPr>
        <w:t xml:space="preserve"> BESTYRELSESMØDE </w:t>
      </w:r>
      <w:r w:rsidRPr="004C3A56">
        <w:rPr>
          <w:rFonts w:ascii="Verdana" w:hAnsi="Verdana" w:cs="Calibri"/>
          <w:b/>
          <w:sz w:val="22"/>
          <w:szCs w:val="22"/>
        </w:rPr>
        <w:br/>
        <w:t xml:space="preserve">den </w:t>
      </w:r>
      <w:r>
        <w:rPr>
          <w:rFonts w:ascii="Verdana" w:hAnsi="Verdana" w:cs="Calibri"/>
          <w:b/>
          <w:sz w:val="22"/>
          <w:szCs w:val="22"/>
        </w:rPr>
        <w:t xml:space="preserve">2. december </w:t>
      </w:r>
      <w:r w:rsidRPr="004C3A56">
        <w:rPr>
          <w:rFonts w:ascii="Verdana" w:hAnsi="Verdana" w:cs="Calibri"/>
          <w:b/>
          <w:sz w:val="22"/>
          <w:szCs w:val="22"/>
        </w:rPr>
        <w:t>201</w:t>
      </w:r>
      <w:r>
        <w:rPr>
          <w:rFonts w:ascii="Verdana" w:hAnsi="Verdana" w:cs="Calibri"/>
          <w:b/>
          <w:sz w:val="22"/>
          <w:szCs w:val="22"/>
        </w:rPr>
        <w:t>3</w:t>
      </w:r>
      <w:r w:rsidRPr="004C3A56">
        <w:rPr>
          <w:rFonts w:ascii="Verdana" w:hAnsi="Verdana" w:cs="Calibri"/>
          <w:b/>
          <w:sz w:val="22"/>
          <w:szCs w:val="22"/>
        </w:rPr>
        <w:t>- kl 17.00</w:t>
      </w:r>
    </w:p>
    <w:p w:rsidR="00E65C80" w:rsidRDefault="00E65C80" w:rsidP="00656A67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  <w:r w:rsidRPr="004C3A56">
        <w:rPr>
          <w:rFonts w:ascii="Verdana" w:hAnsi="Verdana" w:cs="Calibri"/>
          <w:b/>
          <w:sz w:val="22"/>
          <w:szCs w:val="22"/>
        </w:rPr>
        <w:t xml:space="preserve">hos </w:t>
      </w:r>
      <w:r>
        <w:rPr>
          <w:rFonts w:ascii="Verdana" w:hAnsi="Verdana" w:cs="Calibri"/>
          <w:b/>
          <w:sz w:val="22"/>
          <w:szCs w:val="22"/>
        </w:rPr>
        <w:t xml:space="preserve">Ole – Langelinie 59B </w:t>
      </w:r>
      <w:r w:rsidRPr="00B173F0">
        <w:rPr>
          <w:rFonts w:ascii="Verdana" w:hAnsi="Verdana" w:cs="Calibri"/>
          <w:b/>
          <w:sz w:val="22"/>
          <w:szCs w:val="22"/>
          <w:vertAlign w:val="superscript"/>
        </w:rPr>
        <w:t>1</w:t>
      </w:r>
    </w:p>
    <w:p w:rsidR="00E65C80" w:rsidRDefault="00E65C80" w:rsidP="002C190C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Deltagere: Knud, Gitte, Henning, Carsten, Vivi, Ole – </w:t>
      </w:r>
      <w:r w:rsidRPr="00C45642">
        <w:rPr>
          <w:rFonts w:ascii="Verdana" w:hAnsi="Verdana" w:cs="Calibri"/>
          <w:sz w:val="22"/>
          <w:szCs w:val="22"/>
        </w:rPr>
        <w:t>afbud Susanne</w:t>
      </w:r>
    </w:p>
    <w:p w:rsidR="00E65C80" w:rsidRDefault="00E65C80" w:rsidP="002D192C">
      <w:pPr>
        <w:ind w:left="-1980" w:right="197"/>
        <w:jc w:val="center"/>
        <w:rPr>
          <w:rFonts w:ascii="Verdana" w:hAnsi="Verdana" w:cs="Calibri"/>
          <w:b/>
          <w:sz w:val="22"/>
          <w:szCs w:val="22"/>
        </w:rPr>
      </w:pPr>
    </w:p>
    <w:p w:rsidR="00E65C80" w:rsidRPr="004C3A56" w:rsidRDefault="00E65C80" w:rsidP="002D192C">
      <w:pPr>
        <w:ind w:left="-1980" w:right="197"/>
        <w:jc w:val="center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-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2"/>
        <w:gridCol w:w="8364"/>
      </w:tblGrid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Godkendelse af referat fra sidste møde?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Godkendt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Økonomi – medlemssituation – restance (Henning)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 xml:space="preserve">”Hvidbjerg bøgerne” – salget går godt 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Sponsorater m.v. har givet godt – udestående nu ca. 7.000.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Hos Vivi er der: 221 stk. af ”Hvidbjergbogen” - 267 stk. af ”Hvidbjerg et andet Skagen”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 xml:space="preserve">Regnskab: Det ser rigtigt godt ud - 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Medlemstal:  460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Henning sender mail med medlemmer i restance.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Mobilt toilet ved Båskærvej i sommerperioden (rengøring)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Peder Hummelmose synes det er en god idé – men medsender til Gitte korrespondance med Trine (skov, natur og miljø Vejle Kommune):</w:t>
            </w:r>
            <w:r w:rsidRPr="00753A21">
              <w:rPr>
                <w:rFonts w:ascii="Cambria" w:hAnsi="Cambria" w:cs="Calibri"/>
                <w:sz w:val="18"/>
                <w:szCs w:val="18"/>
              </w:rPr>
              <w:br/>
              <w:t xml:space="preserve">700 meter mellem de 2 øvrige toiletter – pris for ny vogn 25.000 + tilslutning af vand og el, samt rengøring og slamsugning – drift 15- 20.000 årligt. 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Gitte sender officiel ansøgning til teknik- og miljøudvalget.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4.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Aktiviteter ved Gimlegrunden (har vi fotos eller lignende?) – Hvis man har fotos kan de uploades til hjemmesiden (eller sendes til Gitte)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Gitte og Susanne har lagt fotos på vores Dropbox.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 xml:space="preserve">Legeplads skal godkendes – vedligeholdes af hvem? – 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 xml:space="preserve">Nye bænke på Bjerget? Ole kontakter Trine Hedemand – </w:t>
            </w:r>
            <w:hyperlink r:id="rId7" w:history="1">
              <w:r w:rsidRPr="00753A21">
                <w:rPr>
                  <w:rStyle w:val="Hyperlink"/>
                  <w:rFonts w:ascii="Cambria" w:hAnsi="Cambria" w:cs="Calibri"/>
                  <w:sz w:val="18"/>
                  <w:szCs w:val="18"/>
                </w:rPr>
                <w:t>trhed@vejle.dk</w:t>
              </w:r>
            </w:hyperlink>
            <w:r w:rsidRPr="00753A21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Gitte kontakter Gårslev Lokalråd om de fortsætter med deres grillhytte-planer?</w:t>
            </w:r>
            <w:r w:rsidRPr="00753A21">
              <w:rPr>
                <w:rFonts w:ascii="Cambria" w:hAnsi="Cambria" w:cs="Calibri"/>
                <w:sz w:val="18"/>
                <w:szCs w:val="18"/>
              </w:rPr>
              <w:br/>
              <w:t>OG kontakter Peder H igen vedrørende det fortsatte arbejde – det er kommunens grund og derfor deres problem med forsikring for hvad der nu måtte blive stillet op?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Gitte mailer John Skjerning og spørger, hvordan det går med den grillhytte Lokalrådet ville søge om tilladelse til at opsætte på Gimlegrunden.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5.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Ny affaldssortering – hvem ved noget?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  <w:r w:rsidRPr="00753A21">
              <w:rPr>
                <w:rFonts w:ascii="Cambria" w:hAnsi="Cambria" w:cs="Calibri"/>
                <w:sz w:val="18"/>
                <w:szCs w:val="18"/>
              </w:rPr>
              <w:t>Søren Peschardt spørges om affald – ny regler for kommunen?? (Indlæg i avisen den 10.dec)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6.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 w:cs="Calibri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Forslag til punkter til jule-nyhedsbrev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Ved køb af Hvidbjergbøger – husk at oplyse det rigtige kontonummer, således Henning kan styre indbetalingerne.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Vedligeholdelse af vejene i området – Vejle Kommune holder vejsyn når opgravnings-arbejdet er færdigt.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Affaldsordning – hvad nyt?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 xml:space="preserve">Øjeblikkelig bussituation  - 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color w:val="FF0000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Købmanden starter muligvis op til foråret med at sælge take-away mad. (Gitte spørger Toofan)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Vi er i dialog med kommunen vedrørende nye tiltag i området (bl.a. bænke på Bjerget)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Generalforsamlingstidspunkt.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7.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Dato for generalforsamling 2014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pStyle w:val="ListParagraph"/>
              <w:numPr>
                <w:ilvl w:val="0"/>
                <w:numId w:val="8"/>
              </w:num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juli er foreslået.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8.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 xml:space="preserve">Indkøb af projektor / mikrofon 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 xml:space="preserve">Mikrofon ikke nødvendigt at anskaffe 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Ole undersøger priser for projektor.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9.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Uddeling af brochure – hvornår?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Brochurer uddeles i uge 16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Henning uddeler lister med vejnavne i uge 15, ved næste bestyrelsesmøde.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10.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Nyt om den kollektive trafik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Som ovenfor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11.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 xml:space="preserve">Prøv at se </w:t>
            </w:r>
            <w:hyperlink r:id="rId8" w:history="1">
              <w:r w:rsidRPr="00753A21">
                <w:rPr>
                  <w:rStyle w:val="Hyperlink"/>
                  <w:rFonts w:ascii="Cambria" w:hAnsi="Cambria"/>
                  <w:b/>
                  <w:sz w:val="18"/>
                  <w:szCs w:val="18"/>
                </w:rPr>
                <w:t>www.nabohjælp.dk</w:t>
              </w:r>
            </w:hyperlink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Forslag om at gå sammen på vænge/vej – tilbuddet er at en låsesmed går huset igennem og kommer med forslag til at sikre bedre.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På hjemmesiden oprettes vejen – med alle deltagere – og dermed med i netværk.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12.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Eventuelt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Henvendelse vedrørende reparation vedligeholdelse af skilte i området – også renholdelse/reparation af trafik-heller ved indkørsel til området.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 xml:space="preserve">Henvendelse fra beboer vedrørende ”Nabohjælp” – opfordring til at tilmelde på </w:t>
            </w:r>
            <w:hyperlink r:id="rId9" w:history="1">
              <w:r w:rsidRPr="00753A21">
                <w:rPr>
                  <w:rStyle w:val="Hyperlink"/>
                  <w:rFonts w:ascii="Cambria" w:hAnsi="Cambria"/>
                  <w:sz w:val="18"/>
                  <w:szCs w:val="18"/>
                </w:rPr>
                <w:t>www.nabohjælp</w:t>
              </w:r>
            </w:hyperlink>
            <w:r w:rsidRPr="00753A21">
              <w:rPr>
                <w:rFonts w:ascii="Cambria" w:hAnsi="Cambria"/>
                <w:sz w:val="18"/>
                <w:szCs w:val="18"/>
              </w:rPr>
              <w:t xml:space="preserve"> – eventuelt fælles arrangement på Sognegården (med tilmelding), hvor politiet deltager.</w:t>
            </w:r>
          </w:p>
          <w:p w:rsidR="00E65C80" w:rsidRPr="00753A21" w:rsidRDefault="00E65C80" w:rsidP="00753A21">
            <w:pPr>
              <w:ind w:right="197"/>
              <w:rPr>
                <w:rFonts w:ascii="Cambria" w:hAnsi="Cambria"/>
                <w:sz w:val="18"/>
                <w:szCs w:val="18"/>
              </w:rPr>
            </w:pPr>
            <w:r w:rsidRPr="00753A21">
              <w:rPr>
                <w:rFonts w:ascii="Cambria" w:hAnsi="Cambria"/>
                <w:sz w:val="18"/>
                <w:szCs w:val="18"/>
              </w:rPr>
              <w:t>Gitte finder tid med politiet – låsesmed og med Sognegård.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53A21">
              <w:rPr>
                <w:rFonts w:ascii="Verdana" w:hAnsi="Verdana" w:cs="Calibri"/>
                <w:sz w:val="22"/>
                <w:szCs w:val="22"/>
              </w:rPr>
              <w:t>13.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Næste møde</w:t>
            </w:r>
          </w:p>
        </w:tc>
      </w:tr>
      <w:tr w:rsidR="00E65C80" w:rsidTr="00753A2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65C80" w:rsidRPr="00753A21" w:rsidRDefault="00E65C80" w:rsidP="00753A21">
            <w:pPr>
              <w:ind w:right="197"/>
              <w:rPr>
                <w:rFonts w:ascii="Cambria" w:hAnsi="Cambria"/>
                <w:b/>
                <w:sz w:val="18"/>
                <w:szCs w:val="18"/>
              </w:rPr>
            </w:pPr>
            <w:r w:rsidRPr="00753A21">
              <w:rPr>
                <w:rFonts w:ascii="Cambria" w:hAnsi="Cambria"/>
                <w:b/>
                <w:sz w:val="18"/>
                <w:szCs w:val="18"/>
              </w:rPr>
              <w:t>Torsdag den 10. april kl 17.00 – hos</w:t>
            </w:r>
            <w:bookmarkStart w:id="0" w:name="_GoBack"/>
            <w:bookmarkEnd w:id="0"/>
            <w:r w:rsidRPr="00753A21">
              <w:rPr>
                <w:rFonts w:ascii="Cambria" w:hAnsi="Cambria"/>
                <w:b/>
                <w:sz w:val="18"/>
                <w:szCs w:val="18"/>
              </w:rPr>
              <w:t xml:space="preserve"> Carsten Dyg, Niels Pedersensvej 12</w:t>
            </w:r>
          </w:p>
        </w:tc>
      </w:tr>
    </w:tbl>
    <w:p w:rsidR="00E65C80" w:rsidRPr="0069560A" w:rsidRDefault="00E65C80" w:rsidP="00961480">
      <w:pPr>
        <w:rPr>
          <w:b/>
        </w:rPr>
      </w:pPr>
    </w:p>
    <w:sectPr w:rsidR="00E65C80" w:rsidRPr="0069560A" w:rsidSect="00D10607">
      <w:headerReference w:type="default" r:id="rId10"/>
      <w:pgSz w:w="11906" w:h="16838"/>
      <w:pgMar w:top="567" w:right="1134" w:bottom="522" w:left="1134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80" w:rsidRDefault="00E65C80">
      <w:r>
        <w:separator/>
      </w:r>
    </w:p>
  </w:endnote>
  <w:endnote w:type="continuationSeparator" w:id="0">
    <w:p w:rsidR="00E65C80" w:rsidRDefault="00E6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80" w:rsidRDefault="00E65C80">
      <w:r>
        <w:separator/>
      </w:r>
    </w:p>
  </w:footnote>
  <w:footnote w:type="continuationSeparator" w:id="0">
    <w:p w:rsidR="00E65C80" w:rsidRDefault="00E65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80" w:rsidRPr="00AC6E1D" w:rsidRDefault="00E65C80" w:rsidP="001E0A1F">
    <w:pPr>
      <w:ind w:left="-2340"/>
      <w:jc w:val="center"/>
      <w:rPr>
        <w:b/>
        <w:color w:val="008080"/>
        <w:sz w:val="40"/>
        <w:szCs w:val="40"/>
      </w:rPr>
    </w:pPr>
    <w:r w:rsidRPr="00AC6E1D">
      <w:rPr>
        <w:b/>
        <w:color w:val="008080"/>
        <w:sz w:val="40"/>
        <w:szCs w:val="40"/>
      </w:rPr>
      <w:t>Grundejerforeningen for  Hvidbjerg, Høll og Mørkholt</w:t>
    </w:r>
  </w:p>
  <w:p w:rsidR="00E65C80" w:rsidRPr="00AC6E1D" w:rsidRDefault="00E65C80" w:rsidP="00FE7C8A">
    <w:pPr>
      <w:ind w:left="-2340"/>
      <w:jc w:val="center"/>
      <w:rPr>
        <w:b/>
        <w:color w:val="008080"/>
      </w:rPr>
    </w:pPr>
  </w:p>
  <w:p w:rsidR="00E65C80" w:rsidRPr="00AC6E1D" w:rsidRDefault="00E65C80" w:rsidP="001E0A1F">
    <w:pPr>
      <w:ind w:left="-2340"/>
      <w:jc w:val="center"/>
      <w:rPr>
        <w:b/>
        <w:color w:val="008080"/>
      </w:rPr>
    </w:pPr>
    <w:r w:rsidRPr="00AC6E1D">
      <w:rPr>
        <w:b/>
        <w:color w:val="008080"/>
      </w:rPr>
      <w:t>www.hvidbjergvejlefjord.dk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3C"/>
    <w:multiLevelType w:val="hybridMultilevel"/>
    <w:tmpl w:val="005653B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F5166"/>
    <w:multiLevelType w:val="hybridMultilevel"/>
    <w:tmpl w:val="CC28A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76098"/>
    <w:multiLevelType w:val="hybridMultilevel"/>
    <w:tmpl w:val="9B64B3C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01A3B"/>
    <w:multiLevelType w:val="multilevel"/>
    <w:tmpl w:val="1B4C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516737"/>
    <w:multiLevelType w:val="hybridMultilevel"/>
    <w:tmpl w:val="5EF8A3E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1167EB"/>
    <w:multiLevelType w:val="hybridMultilevel"/>
    <w:tmpl w:val="917CAD0A"/>
    <w:lvl w:ilvl="0" w:tplc="F5125580">
      <w:start w:val="1"/>
      <w:numFmt w:val="decimal"/>
      <w:lvlText w:val="%1."/>
      <w:lvlJc w:val="left"/>
      <w:pPr>
        <w:ind w:left="-94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-22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9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121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193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265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337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409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4815" w:hanging="180"/>
      </w:pPr>
      <w:rPr>
        <w:rFonts w:cs="Times New Roman"/>
      </w:rPr>
    </w:lvl>
  </w:abstractNum>
  <w:abstractNum w:abstractNumId="6">
    <w:nsid w:val="708B57FB"/>
    <w:multiLevelType w:val="hybridMultilevel"/>
    <w:tmpl w:val="1E9E093A"/>
    <w:lvl w:ilvl="0" w:tplc="0406000F">
      <w:start w:val="1"/>
      <w:numFmt w:val="decimal"/>
      <w:lvlText w:val="%1."/>
      <w:lvlJc w:val="left"/>
      <w:pPr>
        <w:ind w:left="-12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07"/>
    <w:rsid w:val="0000600B"/>
    <w:rsid w:val="00041479"/>
    <w:rsid w:val="0004673D"/>
    <w:rsid w:val="00065C04"/>
    <w:rsid w:val="000A0B72"/>
    <w:rsid w:val="000D4F18"/>
    <w:rsid w:val="000F3991"/>
    <w:rsid w:val="000F7CDB"/>
    <w:rsid w:val="00112A00"/>
    <w:rsid w:val="0011356A"/>
    <w:rsid w:val="0014347D"/>
    <w:rsid w:val="001454BD"/>
    <w:rsid w:val="00162829"/>
    <w:rsid w:val="00174804"/>
    <w:rsid w:val="001A6034"/>
    <w:rsid w:val="001A6850"/>
    <w:rsid w:val="001B12F6"/>
    <w:rsid w:val="001C245F"/>
    <w:rsid w:val="001E0A1F"/>
    <w:rsid w:val="001F0503"/>
    <w:rsid w:val="001F09D5"/>
    <w:rsid w:val="001F137F"/>
    <w:rsid w:val="001F6E3A"/>
    <w:rsid w:val="0020126B"/>
    <w:rsid w:val="0021708C"/>
    <w:rsid w:val="00236A6E"/>
    <w:rsid w:val="002466BE"/>
    <w:rsid w:val="00254D7A"/>
    <w:rsid w:val="002665B8"/>
    <w:rsid w:val="00267CEC"/>
    <w:rsid w:val="0027253E"/>
    <w:rsid w:val="00296F89"/>
    <w:rsid w:val="00297880"/>
    <w:rsid w:val="002C190C"/>
    <w:rsid w:val="002D0B30"/>
    <w:rsid w:val="002D192C"/>
    <w:rsid w:val="002E41BA"/>
    <w:rsid w:val="002F13DB"/>
    <w:rsid w:val="00307940"/>
    <w:rsid w:val="00334D9C"/>
    <w:rsid w:val="00344820"/>
    <w:rsid w:val="003B79A3"/>
    <w:rsid w:val="003D17F5"/>
    <w:rsid w:val="0042750E"/>
    <w:rsid w:val="00436FCD"/>
    <w:rsid w:val="00465F2D"/>
    <w:rsid w:val="004961F1"/>
    <w:rsid w:val="004C3A56"/>
    <w:rsid w:val="00515C8D"/>
    <w:rsid w:val="00522925"/>
    <w:rsid w:val="00524AFB"/>
    <w:rsid w:val="005433AB"/>
    <w:rsid w:val="00543B66"/>
    <w:rsid w:val="00545361"/>
    <w:rsid w:val="00571899"/>
    <w:rsid w:val="0057794D"/>
    <w:rsid w:val="00586744"/>
    <w:rsid w:val="005C15F0"/>
    <w:rsid w:val="005D7C40"/>
    <w:rsid w:val="005E0C20"/>
    <w:rsid w:val="005F4A13"/>
    <w:rsid w:val="006114D6"/>
    <w:rsid w:val="00621D81"/>
    <w:rsid w:val="0063540F"/>
    <w:rsid w:val="0064241C"/>
    <w:rsid w:val="00656A67"/>
    <w:rsid w:val="0066344E"/>
    <w:rsid w:val="0066764D"/>
    <w:rsid w:val="00684FA4"/>
    <w:rsid w:val="00687029"/>
    <w:rsid w:val="00687AB4"/>
    <w:rsid w:val="0069151E"/>
    <w:rsid w:val="0069560A"/>
    <w:rsid w:val="006A3EA4"/>
    <w:rsid w:val="006B7757"/>
    <w:rsid w:val="006C5F96"/>
    <w:rsid w:val="006E5165"/>
    <w:rsid w:val="006F0BFE"/>
    <w:rsid w:val="00712444"/>
    <w:rsid w:val="00720EB1"/>
    <w:rsid w:val="00743F3C"/>
    <w:rsid w:val="00744FCE"/>
    <w:rsid w:val="00753A21"/>
    <w:rsid w:val="00761892"/>
    <w:rsid w:val="00766A80"/>
    <w:rsid w:val="00785936"/>
    <w:rsid w:val="007923A0"/>
    <w:rsid w:val="007B42B3"/>
    <w:rsid w:val="007C7589"/>
    <w:rsid w:val="007F21FD"/>
    <w:rsid w:val="00805D97"/>
    <w:rsid w:val="00807DE1"/>
    <w:rsid w:val="0085502F"/>
    <w:rsid w:val="008679F2"/>
    <w:rsid w:val="008755C2"/>
    <w:rsid w:val="00885459"/>
    <w:rsid w:val="00885D08"/>
    <w:rsid w:val="00886039"/>
    <w:rsid w:val="008B27CB"/>
    <w:rsid w:val="008C535C"/>
    <w:rsid w:val="008C6E86"/>
    <w:rsid w:val="008E0050"/>
    <w:rsid w:val="00915A92"/>
    <w:rsid w:val="00915FC9"/>
    <w:rsid w:val="009174F8"/>
    <w:rsid w:val="009336AE"/>
    <w:rsid w:val="00951C09"/>
    <w:rsid w:val="00952AB8"/>
    <w:rsid w:val="009542B0"/>
    <w:rsid w:val="00961480"/>
    <w:rsid w:val="009638EA"/>
    <w:rsid w:val="00992E4A"/>
    <w:rsid w:val="009A0C4D"/>
    <w:rsid w:val="009A6EDA"/>
    <w:rsid w:val="009C56DA"/>
    <w:rsid w:val="009C6020"/>
    <w:rsid w:val="009C61FA"/>
    <w:rsid w:val="009D5973"/>
    <w:rsid w:val="009E1217"/>
    <w:rsid w:val="009E68CD"/>
    <w:rsid w:val="009F1464"/>
    <w:rsid w:val="00A04ADC"/>
    <w:rsid w:val="00A11F29"/>
    <w:rsid w:val="00A4621F"/>
    <w:rsid w:val="00A60ECC"/>
    <w:rsid w:val="00A621C6"/>
    <w:rsid w:val="00A83BF4"/>
    <w:rsid w:val="00AA1EF9"/>
    <w:rsid w:val="00AB3F2E"/>
    <w:rsid w:val="00AC6E1D"/>
    <w:rsid w:val="00B11A3C"/>
    <w:rsid w:val="00B173F0"/>
    <w:rsid w:val="00B96725"/>
    <w:rsid w:val="00BA5379"/>
    <w:rsid w:val="00BE4853"/>
    <w:rsid w:val="00C2643B"/>
    <w:rsid w:val="00C45642"/>
    <w:rsid w:val="00C54340"/>
    <w:rsid w:val="00C57F18"/>
    <w:rsid w:val="00C6382B"/>
    <w:rsid w:val="00C83C28"/>
    <w:rsid w:val="00C90678"/>
    <w:rsid w:val="00C91921"/>
    <w:rsid w:val="00CA0AA7"/>
    <w:rsid w:val="00CB36F5"/>
    <w:rsid w:val="00CD45F7"/>
    <w:rsid w:val="00CE2874"/>
    <w:rsid w:val="00CF02DD"/>
    <w:rsid w:val="00CF604E"/>
    <w:rsid w:val="00CF6B9B"/>
    <w:rsid w:val="00CF6FB5"/>
    <w:rsid w:val="00D00347"/>
    <w:rsid w:val="00D10607"/>
    <w:rsid w:val="00D237DF"/>
    <w:rsid w:val="00D458A9"/>
    <w:rsid w:val="00D65DB8"/>
    <w:rsid w:val="00D81E80"/>
    <w:rsid w:val="00DA51FA"/>
    <w:rsid w:val="00DC6FA9"/>
    <w:rsid w:val="00E067DB"/>
    <w:rsid w:val="00E15818"/>
    <w:rsid w:val="00E36D3C"/>
    <w:rsid w:val="00E40699"/>
    <w:rsid w:val="00E41496"/>
    <w:rsid w:val="00E6298F"/>
    <w:rsid w:val="00E65C80"/>
    <w:rsid w:val="00E830A6"/>
    <w:rsid w:val="00E845A5"/>
    <w:rsid w:val="00E920F2"/>
    <w:rsid w:val="00EA4068"/>
    <w:rsid w:val="00EB3DD1"/>
    <w:rsid w:val="00EB6E2F"/>
    <w:rsid w:val="00EC7429"/>
    <w:rsid w:val="00EE7F0B"/>
    <w:rsid w:val="00EF1EF9"/>
    <w:rsid w:val="00F07AB7"/>
    <w:rsid w:val="00F3024E"/>
    <w:rsid w:val="00F70B82"/>
    <w:rsid w:val="00F73520"/>
    <w:rsid w:val="00F83CCA"/>
    <w:rsid w:val="00F87CAB"/>
    <w:rsid w:val="00FB55C0"/>
    <w:rsid w:val="00FC369D"/>
    <w:rsid w:val="00FD2B21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A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A8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7C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0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C1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6A80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A04ADC"/>
    <w:pPr>
      <w:spacing w:line="288" w:lineRule="auto"/>
      <w:ind w:left="720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524A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20EB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20EB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0EB1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E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0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0E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EB1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71244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hj&#230;lp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hed@vejl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bohj&#230;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500</Words>
  <Characters>3056</Characters>
  <Application>Microsoft Office Outlook</Application>
  <DocSecurity>0</DocSecurity>
  <Lines>0</Lines>
  <Paragraphs>0</Paragraphs>
  <ScaleCrop>false</ScaleCrop>
  <Company>Energinet.dk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vedtægter</dc:title>
  <dc:subject/>
  <dc:creator>Viggo Friis Mortensen</dc:creator>
  <cp:keywords/>
  <dc:description/>
  <cp:lastModifiedBy>Flemming Jensen</cp:lastModifiedBy>
  <cp:revision>2</cp:revision>
  <cp:lastPrinted>2010-11-25T16:20:00Z</cp:lastPrinted>
  <dcterms:created xsi:type="dcterms:W3CDTF">2013-12-11T22:09:00Z</dcterms:created>
  <dcterms:modified xsi:type="dcterms:W3CDTF">2013-12-11T22:09:00Z</dcterms:modified>
</cp:coreProperties>
</file>