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C3" w:rsidRPr="004C3A56" w:rsidRDefault="003312C3" w:rsidP="00FE7C8A">
      <w:pPr>
        <w:ind w:left="-1980" w:right="197"/>
        <w:rPr>
          <w:rFonts w:ascii="Verdana" w:hAnsi="Verdana" w:cs="Calibri"/>
          <w:b/>
          <w:sz w:val="22"/>
          <w:szCs w:val="22"/>
        </w:rPr>
      </w:pPr>
    </w:p>
    <w:p w:rsidR="003312C3" w:rsidRPr="004C3A56" w:rsidRDefault="003312C3" w:rsidP="002D192C">
      <w:pPr>
        <w:ind w:left="-1980" w:right="197"/>
        <w:jc w:val="center"/>
        <w:rPr>
          <w:rFonts w:ascii="Verdana" w:hAnsi="Verdana" w:cs="Calibri"/>
          <w:b/>
          <w:sz w:val="22"/>
          <w:szCs w:val="22"/>
        </w:rPr>
      </w:pPr>
    </w:p>
    <w:p w:rsidR="003312C3" w:rsidRPr="004C3A56" w:rsidRDefault="003312C3" w:rsidP="002C190C">
      <w:pPr>
        <w:ind w:left="-1980" w:right="197"/>
        <w:jc w:val="center"/>
        <w:outlineLvl w:val="0"/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>Referat</w:t>
      </w:r>
      <w:r w:rsidRPr="004C3A56">
        <w:rPr>
          <w:rFonts w:ascii="Verdana" w:hAnsi="Verdana" w:cs="Calibri"/>
          <w:b/>
          <w:sz w:val="22"/>
          <w:szCs w:val="22"/>
        </w:rPr>
        <w:t xml:space="preserve"> fr</w:t>
      </w:r>
      <w:r>
        <w:rPr>
          <w:rFonts w:ascii="Verdana" w:hAnsi="Verdana" w:cs="Calibri"/>
          <w:b/>
          <w:sz w:val="22"/>
          <w:szCs w:val="22"/>
        </w:rPr>
        <w:t>a</w:t>
      </w:r>
      <w:r w:rsidRPr="004C3A56">
        <w:rPr>
          <w:rFonts w:ascii="Verdana" w:hAnsi="Verdana" w:cs="Calibri"/>
          <w:b/>
          <w:sz w:val="22"/>
          <w:szCs w:val="22"/>
        </w:rPr>
        <w:t xml:space="preserve"> BESTYRELSESMØDE </w:t>
      </w:r>
      <w:r w:rsidRPr="004C3A56">
        <w:rPr>
          <w:rFonts w:ascii="Verdana" w:hAnsi="Verdana" w:cs="Calibri"/>
          <w:b/>
          <w:sz w:val="22"/>
          <w:szCs w:val="22"/>
        </w:rPr>
        <w:br/>
        <w:t xml:space="preserve">den </w:t>
      </w:r>
      <w:r>
        <w:rPr>
          <w:rFonts w:ascii="Verdana" w:hAnsi="Verdana" w:cs="Calibri"/>
          <w:b/>
          <w:sz w:val="22"/>
          <w:szCs w:val="22"/>
        </w:rPr>
        <w:t xml:space="preserve">12. juni </w:t>
      </w:r>
      <w:r w:rsidRPr="004C3A56">
        <w:rPr>
          <w:rFonts w:ascii="Verdana" w:hAnsi="Verdana" w:cs="Calibri"/>
          <w:b/>
          <w:sz w:val="22"/>
          <w:szCs w:val="22"/>
        </w:rPr>
        <w:t>201</w:t>
      </w:r>
      <w:r>
        <w:rPr>
          <w:rFonts w:ascii="Verdana" w:hAnsi="Verdana" w:cs="Calibri"/>
          <w:b/>
          <w:sz w:val="22"/>
          <w:szCs w:val="22"/>
        </w:rPr>
        <w:t>4</w:t>
      </w:r>
      <w:r w:rsidRPr="004C3A56">
        <w:rPr>
          <w:rFonts w:ascii="Verdana" w:hAnsi="Verdana" w:cs="Calibri"/>
          <w:b/>
          <w:sz w:val="22"/>
          <w:szCs w:val="22"/>
        </w:rPr>
        <w:t>- kl 17.00</w:t>
      </w:r>
    </w:p>
    <w:p w:rsidR="003312C3" w:rsidRDefault="003312C3" w:rsidP="00B027D9">
      <w:pPr>
        <w:ind w:left="-1980" w:right="197"/>
        <w:jc w:val="center"/>
        <w:outlineLvl w:val="0"/>
        <w:rPr>
          <w:rFonts w:ascii="Verdana" w:hAnsi="Verdana" w:cs="Calibri"/>
          <w:b/>
          <w:sz w:val="22"/>
          <w:szCs w:val="22"/>
        </w:rPr>
      </w:pPr>
      <w:r w:rsidRPr="004C3A56">
        <w:rPr>
          <w:rFonts w:ascii="Verdana" w:hAnsi="Verdana" w:cs="Calibri"/>
          <w:b/>
          <w:sz w:val="22"/>
          <w:szCs w:val="22"/>
        </w:rPr>
        <w:t xml:space="preserve">hos </w:t>
      </w:r>
      <w:r>
        <w:rPr>
          <w:rFonts w:ascii="Verdana" w:hAnsi="Verdana" w:cs="Calibri"/>
          <w:b/>
          <w:sz w:val="22"/>
          <w:szCs w:val="22"/>
        </w:rPr>
        <w:t>Knud - Solbakken 9</w:t>
      </w:r>
    </w:p>
    <w:p w:rsidR="003312C3" w:rsidRDefault="003312C3" w:rsidP="002C190C">
      <w:pPr>
        <w:ind w:left="-1980" w:right="197"/>
        <w:jc w:val="center"/>
        <w:outlineLvl w:val="0"/>
        <w:rPr>
          <w:rFonts w:ascii="Verdana" w:hAnsi="Verdana" w:cs="Calibri"/>
          <w:color w:val="FF0000"/>
          <w:sz w:val="22"/>
          <w:szCs w:val="22"/>
        </w:rPr>
      </w:pPr>
    </w:p>
    <w:p w:rsidR="003312C3" w:rsidRDefault="003312C3" w:rsidP="002C190C">
      <w:pPr>
        <w:ind w:left="-1980" w:right="197"/>
        <w:jc w:val="center"/>
        <w:outlineLvl w:val="0"/>
        <w:rPr>
          <w:rFonts w:ascii="Verdana" w:hAnsi="Verdana" w:cs="Calibri"/>
          <w:b/>
          <w:sz w:val="22"/>
          <w:szCs w:val="22"/>
        </w:rPr>
      </w:pPr>
    </w:p>
    <w:p w:rsidR="003312C3" w:rsidRDefault="003312C3" w:rsidP="005F4DA0">
      <w:pPr>
        <w:ind w:left="-1980" w:right="197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Deltagere: Gitte, Knud, Carsten, Vivi, Ole, (Christian inviteret)</w:t>
      </w:r>
      <w:r>
        <w:rPr>
          <w:rFonts w:ascii="Verdana" w:hAnsi="Verdana" w:cs="Calibri"/>
          <w:sz w:val="22"/>
          <w:szCs w:val="22"/>
        </w:rPr>
        <w:br/>
        <w:t>Afbud: Susanne, Arne</w:t>
      </w:r>
      <w:r>
        <w:rPr>
          <w:rFonts w:ascii="Verdana" w:hAnsi="Verdana" w:cs="Calibri"/>
          <w:sz w:val="22"/>
          <w:szCs w:val="22"/>
        </w:rPr>
        <w:br/>
      </w:r>
    </w:p>
    <w:tbl>
      <w:tblPr>
        <w:tblW w:w="0" w:type="auto"/>
        <w:tblInd w:w="-1980" w:type="dxa"/>
        <w:tblLook w:val="00A0"/>
      </w:tblPr>
      <w:tblGrid>
        <w:gridCol w:w="628"/>
        <w:gridCol w:w="8548"/>
      </w:tblGrid>
      <w:tr w:rsidR="003312C3" w:rsidTr="0061048C">
        <w:tc>
          <w:tcPr>
            <w:tcW w:w="628" w:type="dxa"/>
          </w:tcPr>
          <w:p w:rsidR="003312C3" w:rsidRPr="0061048C" w:rsidRDefault="003312C3" w:rsidP="0061048C">
            <w:pPr>
              <w:ind w:right="197"/>
              <w:rPr>
                <w:rFonts w:ascii="Verdana" w:hAnsi="Verdana" w:cs="Calibri"/>
                <w:b/>
                <w:sz w:val="20"/>
                <w:szCs w:val="20"/>
              </w:rPr>
            </w:pPr>
            <w:r w:rsidRPr="0061048C">
              <w:rPr>
                <w:rFonts w:ascii="Verdana" w:hAnsi="Verdana" w:cs="Calibri"/>
                <w:b/>
                <w:sz w:val="20"/>
                <w:szCs w:val="20"/>
              </w:rPr>
              <w:t>1.</w:t>
            </w:r>
          </w:p>
        </w:tc>
        <w:tc>
          <w:tcPr>
            <w:tcW w:w="8548" w:type="dxa"/>
          </w:tcPr>
          <w:p w:rsidR="003312C3" w:rsidRPr="0061048C" w:rsidRDefault="003312C3" w:rsidP="0061048C">
            <w:pPr>
              <w:ind w:right="197"/>
              <w:rPr>
                <w:rFonts w:ascii="Verdana" w:hAnsi="Verdana" w:cs="Calibri"/>
                <w:b/>
                <w:sz w:val="20"/>
                <w:szCs w:val="20"/>
              </w:rPr>
            </w:pPr>
            <w:r w:rsidRPr="0061048C">
              <w:rPr>
                <w:rFonts w:ascii="Verdana" w:hAnsi="Verdana"/>
                <w:b/>
                <w:sz w:val="20"/>
                <w:szCs w:val="20"/>
              </w:rPr>
              <w:t>Referat fra sidste møde.</w:t>
            </w:r>
          </w:p>
        </w:tc>
      </w:tr>
      <w:tr w:rsidR="003312C3" w:rsidTr="0061048C">
        <w:tc>
          <w:tcPr>
            <w:tcW w:w="628" w:type="dxa"/>
          </w:tcPr>
          <w:p w:rsidR="003312C3" w:rsidRPr="0061048C" w:rsidRDefault="003312C3" w:rsidP="0061048C">
            <w:pPr>
              <w:ind w:right="197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548" w:type="dxa"/>
          </w:tcPr>
          <w:p w:rsidR="003312C3" w:rsidRPr="0061048C" w:rsidRDefault="003312C3" w:rsidP="0061048C">
            <w:pPr>
              <w:ind w:right="197"/>
              <w:rPr>
                <w:rFonts w:ascii="Verdana" w:hAnsi="Verdana" w:cs="Calibri"/>
                <w:sz w:val="20"/>
                <w:szCs w:val="20"/>
              </w:rPr>
            </w:pPr>
            <w:r w:rsidRPr="0061048C">
              <w:rPr>
                <w:rFonts w:ascii="Verdana" w:hAnsi="Verdana" w:cs="Calibri"/>
                <w:sz w:val="20"/>
                <w:szCs w:val="20"/>
              </w:rPr>
              <w:t>Nabo-hjælp arrangement var godt – stor tilfredshed fra deltagerne</w:t>
            </w:r>
          </w:p>
        </w:tc>
      </w:tr>
      <w:tr w:rsidR="003312C3" w:rsidTr="0061048C">
        <w:tc>
          <w:tcPr>
            <w:tcW w:w="628" w:type="dxa"/>
          </w:tcPr>
          <w:p w:rsidR="003312C3" w:rsidRPr="0061048C" w:rsidRDefault="003312C3" w:rsidP="0061048C">
            <w:pPr>
              <w:ind w:right="197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548" w:type="dxa"/>
          </w:tcPr>
          <w:p w:rsidR="003312C3" w:rsidRPr="0061048C" w:rsidRDefault="003312C3" w:rsidP="0061048C">
            <w:pPr>
              <w:ind w:right="197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3312C3" w:rsidTr="0061048C">
        <w:tc>
          <w:tcPr>
            <w:tcW w:w="628" w:type="dxa"/>
          </w:tcPr>
          <w:p w:rsidR="003312C3" w:rsidRPr="0061048C" w:rsidRDefault="003312C3" w:rsidP="0061048C">
            <w:pPr>
              <w:ind w:right="197"/>
              <w:rPr>
                <w:rFonts w:ascii="Verdana" w:hAnsi="Verdana" w:cs="Calibri"/>
                <w:b/>
                <w:sz w:val="20"/>
                <w:szCs w:val="20"/>
              </w:rPr>
            </w:pPr>
            <w:r w:rsidRPr="0061048C">
              <w:rPr>
                <w:rFonts w:ascii="Verdana" w:hAnsi="Verdana" w:cs="Calibri"/>
                <w:b/>
                <w:sz w:val="20"/>
                <w:szCs w:val="20"/>
              </w:rPr>
              <w:t>2.</w:t>
            </w:r>
          </w:p>
        </w:tc>
        <w:tc>
          <w:tcPr>
            <w:tcW w:w="8548" w:type="dxa"/>
          </w:tcPr>
          <w:p w:rsidR="003312C3" w:rsidRPr="0061048C" w:rsidRDefault="003312C3" w:rsidP="0061048C">
            <w:pPr>
              <w:ind w:right="197"/>
              <w:rPr>
                <w:rFonts w:ascii="Verdana" w:hAnsi="Verdana" w:cs="Calibri"/>
                <w:b/>
                <w:sz w:val="20"/>
                <w:szCs w:val="20"/>
              </w:rPr>
            </w:pPr>
            <w:r w:rsidRPr="0061048C">
              <w:rPr>
                <w:rFonts w:ascii="Verdana" w:hAnsi="Verdana"/>
                <w:b/>
                <w:sz w:val="20"/>
                <w:szCs w:val="20"/>
              </w:rPr>
              <w:t xml:space="preserve">Økonomi – medlemssituation – </w:t>
            </w:r>
            <w:r w:rsidRPr="0061048C">
              <w:rPr>
                <w:rFonts w:ascii="Verdana" w:hAnsi="Verdana"/>
                <w:sz w:val="20"/>
                <w:szCs w:val="20"/>
              </w:rPr>
              <w:t>(Gitte orienterede)</w:t>
            </w:r>
          </w:p>
        </w:tc>
      </w:tr>
      <w:tr w:rsidR="003312C3" w:rsidTr="0061048C">
        <w:tc>
          <w:tcPr>
            <w:tcW w:w="628" w:type="dxa"/>
          </w:tcPr>
          <w:p w:rsidR="003312C3" w:rsidRPr="0061048C" w:rsidRDefault="003312C3" w:rsidP="0061048C">
            <w:pPr>
              <w:ind w:right="197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548" w:type="dxa"/>
          </w:tcPr>
          <w:p w:rsidR="003312C3" w:rsidRPr="0061048C" w:rsidRDefault="003312C3" w:rsidP="0061048C">
            <w:pPr>
              <w:ind w:right="197"/>
              <w:rPr>
                <w:rFonts w:ascii="Verdana" w:hAnsi="Verdana" w:cs="Calibri"/>
                <w:sz w:val="20"/>
                <w:szCs w:val="20"/>
              </w:rPr>
            </w:pPr>
            <w:r w:rsidRPr="0061048C">
              <w:rPr>
                <w:rFonts w:ascii="Verdana" w:hAnsi="Verdana" w:cs="Calibri"/>
                <w:sz w:val="20"/>
                <w:szCs w:val="20"/>
              </w:rPr>
              <w:t xml:space="preserve">Sidste år 473 medlemmer – 24 nye – 56 slettet </w:t>
            </w:r>
            <w:r w:rsidRPr="0061048C">
              <w:rPr>
                <w:rFonts w:ascii="Verdana" w:hAnsi="Verdana" w:cs="Calibri"/>
                <w:sz w:val="20"/>
                <w:szCs w:val="20"/>
              </w:rPr>
              <w:br/>
              <w:t xml:space="preserve">pr. 1/1-2014 er der 441 medlemmer. </w:t>
            </w:r>
          </w:p>
          <w:p w:rsidR="003312C3" w:rsidRPr="0061048C" w:rsidRDefault="003312C3" w:rsidP="0061048C">
            <w:pPr>
              <w:ind w:right="197"/>
              <w:rPr>
                <w:rFonts w:ascii="Verdana" w:hAnsi="Verdana" w:cs="Calibri"/>
                <w:sz w:val="20"/>
                <w:szCs w:val="20"/>
              </w:rPr>
            </w:pPr>
            <w:r w:rsidRPr="0061048C">
              <w:rPr>
                <w:rFonts w:ascii="Verdana" w:hAnsi="Verdana" w:cs="Calibri"/>
                <w:sz w:val="20"/>
                <w:szCs w:val="20"/>
              </w:rPr>
              <w:t xml:space="preserve">Vedrørende regnskabet – </w:t>
            </w:r>
            <w:r w:rsidRPr="0061048C">
              <w:rPr>
                <w:rFonts w:ascii="Verdana" w:hAnsi="Verdana"/>
                <w:sz w:val="20"/>
                <w:szCs w:val="20"/>
              </w:rPr>
              <w:t>Fremover specificeres arrangementer med en linie og med et samlet beløb for hvert arrangement.</w:t>
            </w:r>
          </w:p>
        </w:tc>
      </w:tr>
      <w:tr w:rsidR="003312C3" w:rsidTr="0061048C">
        <w:tc>
          <w:tcPr>
            <w:tcW w:w="628" w:type="dxa"/>
          </w:tcPr>
          <w:p w:rsidR="003312C3" w:rsidRPr="0061048C" w:rsidRDefault="003312C3" w:rsidP="0061048C">
            <w:pPr>
              <w:ind w:right="197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548" w:type="dxa"/>
          </w:tcPr>
          <w:p w:rsidR="003312C3" w:rsidRPr="0061048C" w:rsidRDefault="003312C3" w:rsidP="0061048C">
            <w:pPr>
              <w:ind w:right="197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3312C3" w:rsidTr="0061048C">
        <w:tc>
          <w:tcPr>
            <w:tcW w:w="628" w:type="dxa"/>
          </w:tcPr>
          <w:p w:rsidR="003312C3" w:rsidRPr="0061048C" w:rsidRDefault="003312C3" w:rsidP="0061048C">
            <w:pPr>
              <w:ind w:right="197"/>
              <w:rPr>
                <w:rFonts w:ascii="Verdana" w:hAnsi="Verdana" w:cs="Calibri"/>
                <w:b/>
                <w:sz w:val="20"/>
                <w:szCs w:val="20"/>
              </w:rPr>
            </w:pPr>
            <w:r w:rsidRPr="0061048C">
              <w:rPr>
                <w:rFonts w:ascii="Verdana" w:hAnsi="Verdana" w:cs="Calibri"/>
                <w:b/>
                <w:sz w:val="20"/>
                <w:szCs w:val="20"/>
              </w:rPr>
              <w:t>3.</w:t>
            </w:r>
          </w:p>
        </w:tc>
        <w:tc>
          <w:tcPr>
            <w:tcW w:w="8548" w:type="dxa"/>
          </w:tcPr>
          <w:p w:rsidR="003312C3" w:rsidRPr="0061048C" w:rsidRDefault="003312C3" w:rsidP="0061048C">
            <w:pPr>
              <w:ind w:right="197"/>
              <w:rPr>
                <w:rFonts w:ascii="Verdana" w:hAnsi="Verdana" w:cs="Calibri"/>
                <w:b/>
                <w:sz w:val="20"/>
                <w:szCs w:val="20"/>
              </w:rPr>
            </w:pPr>
            <w:r w:rsidRPr="0061048C">
              <w:rPr>
                <w:rFonts w:ascii="Verdana" w:hAnsi="Verdana"/>
                <w:b/>
                <w:sz w:val="20"/>
                <w:szCs w:val="20"/>
              </w:rPr>
              <w:t>Gimlegrunden – noget nyt?</w:t>
            </w:r>
          </w:p>
        </w:tc>
      </w:tr>
      <w:tr w:rsidR="003312C3" w:rsidTr="0061048C">
        <w:tc>
          <w:tcPr>
            <w:tcW w:w="628" w:type="dxa"/>
          </w:tcPr>
          <w:p w:rsidR="003312C3" w:rsidRPr="0061048C" w:rsidRDefault="003312C3" w:rsidP="0061048C">
            <w:pPr>
              <w:ind w:right="197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548" w:type="dxa"/>
          </w:tcPr>
          <w:p w:rsidR="003312C3" w:rsidRPr="0061048C" w:rsidRDefault="003312C3" w:rsidP="0061048C">
            <w:pPr>
              <w:ind w:right="197"/>
              <w:rPr>
                <w:rFonts w:ascii="Verdana" w:hAnsi="Verdana" w:cs="Calibri"/>
                <w:sz w:val="20"/>
                <w:szCs w:val="20"/>
              </w:rPr>
            </w:pPr>
            <w:r w:rsidRPr="0061048C">
              <w:rPr>
                <w:rFonts w:ascii="Verdana" w:hAnsi="Verdana" w:cs="Calibri"/>
                <w:sz w:val="20"/>
                <w:szCs w:val="20"/>
              </w:rPr>
              <w:t>Carsten har fået forskellige oplysninger om forslag til indretning af aktivitetsplads – bl.a. skal det vurderes hvilke og ikke mindst hvor høje redskaber, der kan anvendes.</w:t>
            </w:r>
          </w:p>
          <w:p w:rsidR="003312C3" w:rsidRPr="0061048C" w:rsidRDefault="003312C3" w:rsidP="0061048C">
            <w:pPr>
              <w:ind w:right="197"/>
              <w:rPr>
                <w:rFonts w:ascii="Verdana" w:hAnsi="Verdana" w:cs="Calibri"/>
                <w:sz w:val="20"/>
                <w:szCs w:val="20"/>
              </w:rPr>
            </w:pPr>
            <w:r w:rsidRPr="0061048C">
              <w:rPr>
                <w:rFonts w:ascii="Verdana" w:hAnsi="Verdana" w:cs="Calibri"/>
                <w:sz w:val="20"/>
                <w:szCs w:val="20"/>
              </w:rPr>
              <w:t>Vi vil starte med ”nabo-høring” af de berørte naboer på et tidspunkt efter generalforsamling.</w:t>
            </w:r>
          </w:p>
          <w:p w:rsidR="003312C3" w:rsidRPr="0061048C" w:rsidRDefault="003312C3" w:rsidP="0061048C">
            <w:pPr>
              <w:ind w:right="197"/>
              <w:rPr>
                <w:rFonts w:ascii="Verdana" w:hAnsi="Verdana" w:cs="Calibri"/>
                <w:sz w:val="20"/>
                <w:szCs w:val="20"/>
              </w:rPr>
            </w:pPr>
            <w:r w:rsidRPr="0061048C">
              <w:rPr>
                <w:rFonts w:ascii="Verdana" w:hAnsi="Verdana" w:cs="Calibri"/>
                <w:sz w:val="20"/>
                <w:szCs w:val="20"/>
              </w:rPr>
              <w:t>Der tages kontakt til kommunen og relevante myndigheder, ligesom de nærmere regler for indretning af aktivitets-/legepladsen undersøges.</w:t>
            </w:r>
          </w:p>
        </w:tc>
      </w:tr>
      <w:tr w:rsidR="003312C3" w:rsidTr="0061048C">
        <w:tc>
          <w:tcPr>
            <w:tcW w:w="628" w:type="dxa"/>
          </w:tcPr>
          <w:p w:rsidR="003312C3" w:rsidRPr="0061048C" w:rsidRDefault="003312C3" w:rsidP="0061048C">
            <w:pPr>
              <w:ind w:right="197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548" w:type="dxa"/>
          </w:tcPr>
          <w:p w:rsidR="003312C3" w:rsidRPr="0061048C" w:rsidRDefault="003312C3" w:rsidP="0061048C">
            <w:pPr>
              <w:ind w:right="197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3312C3" w:rsidTr="0061048C">
        <w:tc>
          <w:tcPr>
            <w:tcW w:w="628" w:type="dxa"/>
          </w:tcPr>
          <w:p w:rsidR="003312C3" w:rsidRPr="0061048C" w:rsidRDefault="003312C3" w:rsidP="005F4DA0">
            <w:pPr>
              <w:rPr>
                <w:rFonts w:ascii="Verdana" w:hAnsi="Verdana"/>
                <w:b/>
                <w:sz w:val="20"/>
                <w:szCs w:val="20"/>
              </w:rPr>
            </w:pPr>
            <w:r w:rsidRPr="0061048C">
              <w:rPr>
                <w:rFonts w:ascii="Verdana" w:hAnsi="Verdana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8548" w:type="dxa"/>
          </w:tcPr>
          <w:p w:rsidR="003312C3" w:rsidRPr="0061048C" w:rsidRDefault="003312C3" w:rsidP="0061048C">
            <w:pPr>
              <w:ind w:right="197"/>
              <w:rPr>
                <w:rFonts w:ascii="Verdana" w:hAnsi="Verdana" w:cs="Calibri"/>
                <w:b/>
                <w:sz w:val="20"/>
                <w:szCs w:val="20"/>
              </w:rPr>
            </w:pPr>
            <w:r w:rsidRPr="0061048C">
              <w:rPr>
                <w:rFonts w:ascii="Verdana" w:hAnsi="Verdana"/>
                <w:b/>
                <w:sz w:val="20"/>
                <w:szCs w:val="20"/>
              </w:rPr>
              <w:t>Kommende arrangementer</w:t>
            </w:r>
          </w:p>
        </w:tc>
      </w:tr>
      <w:tr w:rsidR="003312C3" w:rsidTr="0061048C">
        <w:tc>
          <w:tcPr>
            <w:tcW w:w="628" w:type="dxa"/>
          </w:tcPr>
          <w:p w:rsidR="003312C3" w:rsidRPr="0061048C" w:rsidRDefault="003312C3" w:rsidP="0061048C">
            <w:pPr>
              <w:ind w:right="197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548" w:type="dxa"/>
          </w:tcPr>
          <w:p w:rsidR="003312C3" w:rsidRPr="0061048C" w:rsidRDefault="003312C3" w:rsidP="0061048C">
            <w:pPr>
              <w:ind w:right="197"/>
              <w:rPr>
                <w:rFonts w:ascii="Verdana" w:hAnsi="Verdana"/>
                <w:sz w:val="20"/>
                <w:szCs w:val="20"/>
              </w:rPr>
            </w:pPr>
            <w:r w:rsidRPr="0061048C">
              <w:rPr>
                <w:rFonts w:ascii="Verdana" w:hAnsi="Verdana" w:cs="Calibri"/>
                <w:b/>
                <w:sz w:val="20"/>
                <w:szCs w:val="20"/>
              </w:rPr>
              <w:t>23.06 Sankt Hans:</w:t>
            </w:r>
            <w:r w:rsidRPr="0061048C">
              <w:rPr>
                <w:rFonts w:ascii="Verdana" w:hAnsi="Verdana" w:cs="Calibri"/>
                <w:sz w:val="20"/>
                <w:szCs w:val="20"/>
              </w:rPr>
              <w:br/>
            </w:r>
            <w:r w:rsidRPr="0061048C">
              <w:rPr>
                <w:rFonts w:ascii="Verdana" w:hAnsi="Verdana"/>
                <w:sz w:val="20"/>
                <w:szCs w:val="20"/>
              </w:rPr>
              <w:t>Sanghæfte – 1000 stk? (Ole- Vivi)</w:t>
            </w:r>
          </w:p>
          <w:p w:rsidR="003312C3" w:rsidRPr="0061048C" w:rsidRDefault="003312C3" w:rsidP="0061048C">
            <w:pPr>
              <w:ind w:right="197"/>
              <w:rPr>
                <w:rFonts w:ascii="Verdana" w:hAnsi="Verdana"/>
                <w:sz w:val="20"/>
                <w:szCs w:val="20"/>
              </w:rPr>
            </w:pPr>
            <w:r w:rsidRPr="0061048C">
              <w:rPr>
                <w:rFonts w:ascii="Verdana" w:hAnsi="Verdana"/>
                <w:sz w:val="20"/>
                <w:szCs w:val="20"/>
              </w:rPr>
              <w:t>Musik/sang – ”Vægterne” fra Vejle dukker op.</w:t>
            </w:r>
          </w:p>
          <w:p w:rsidR="003312C3" w:rsidRPr="0061048C" w:rsidRDefault="003312C3" w:rsidP="0061048C">
            <w:pPr>
              <w:ind w:right="197"/>
              <w:rPr>
                <w:rFonts w:ascii="Verdana" w:hAnsi="Verdana"/>
                <w:sz w:val="20"/>
                <w:szCs w:val="20"/>
              </w:rPr>
            </w:pPr>
            <w:r w:rsidRPr="0061048C">
              <w:rPr>
                <w:rFonts w:ascii="Verdana" w:hAnsi="Verdana"/>
                <w:sz w:val="20"/>
                <w:szCs w:val="20"/>
              </w:rPr>
              <w:t>Børnebål tændes kl 19.30 – (snobrødsdej - Ole, Susanne, Gitte)</w:t>
            </w:r>
          </w:p>
          <w:p w:rsidR="003312C3" w:rsidRPr="0061048C" w:rsidRDefault="003312C3" w:rsidP="0061048C">
            <w:pPr>
              <w:ind w:right="197"/>
              <w:rPr>
                <w:rFonts w:ascii="Verdana" w:hAnsi="Verdana"/>
                <w:sz w:val="20"/>
                <w:szCs w:val="20"/>
              </w:rPr>
            </w:pPr>
            <w:r w:rsidRPr="0061048C">
              <w:rPr>
                <w:rFonts w:ascii="Verdana" w:hAnsi="Verdana"/>
                <w:sz w:val="20"/>
                <w:szCs w:val="20"/>
              </w:rPr>
              <w:t>Stort bål tændes kl 21.00</w:t>
            </w:r>
          </w:p>
          <w:p w:rsidR="003312C3" w:rsidRPr="0061048C" w:rsidRDefault="003312C3" w:rsidP="0061048C">
            <w:pPr>
              <w:ind w:right="197"/>
              <w:rPr>
                <w:rFonts w:ascii="Verdana" w:hAnsi="Verdana"/>
                <w:sz w:val="20"/>
                <w:szCs w:val="20"/>
              </w:rPr>
            </w:pPr>
            <w:r w:rsidRPr="0061048C">
              <w:rPr>
                <w:rFonts w:ascii="Verdana" w:hAnsi="Verdana"/>
                <w:sz w:val="20"/>
                <w:szCs w:val="20"/>
              </w:rPr>
              <w:t>Forstærker/telt (Gitte)</w:t>
            </w:r>
          </w:p>
          <w:p w:rsidR="003312C3" w:rsidRPr="0061048C" w:rsidRDefault="003312C3" w:rsidP="0061048C">
            <w:pPr>
              <w:ind w:right="197"/>
              <w:rPr>
                <w:rFonts w:ascii="Verdana" w:hAnsi="Verdana"/>
                <w:sz w:val="20"/>
                <w:szCs w:val="20"/>
              </w:rPr>
            </w:pPr>
            <w:r w:rsidRPr="0061048C">
              <w:rPr>
                <w:rFonts w:ascii="Verdana" w:hAnsi="Verdana"/>
                <w:sz w:val="20"/>
                <w:szCs w:val="20"/>
              </w:rPr>
              <w:t>Strøm fra Børnenes vel (kabelruller Gitte, Ole, Carsten)</w:t>
            </w:r>
          </w:p>
          <w:p w:rsidR="003312C3" w:rsidRPr="0061048C" w:rsidRDefault="003312C3" w:rsidP="0061048C">
            <w:pPr>
              <w:ind w:right="197"/>
              <w:rPr>
                <w:rFonts w:ascii="Verdana" w:hAnsi="Verdana" w:cs="Calibri"/>
                <w:sz w:val="20"/>
                <w:szCs w:val="20"/>
              </w:rPr>
            </w:pPr>
            <w:r w:rsidRPr="0061048C">
              <w:rPr>
                <w:rFonts w:ascii="Verdana" w:hAnsi="Verdana"/>
                <w:sz w:val="20"/>
                <w:szCs w:val="20"/>
              </w:rPr>
              <w:t>Vin til båltaler (Vivi)</w:t>
            </w:r>
            <w:r w:rsidRPr="0061048C">
              <w:rPr>
                <w:rFonts w:ascii="Verdana" w:hAnsi="Verdana"/>
                <w:sz w:val="20"/>
                <w:szCs w:val="20"/>
              </w:rPr>
              <w:br/>
            </w:r>
            <w:r w:rsidRPr="0061048C">
              <w:rPr>
                <w:rFonts w:ascii="Verdana" w:hAnsi="Verdana" w:cs="Calibri"/>
                <w:b/>
                <w:sz w:val="20"/>
                <w:szCs w:val="20"/>
              </w:rPr>
              <w:t>01.07 Generalforsamling</w:t>
            </w:r>
            <w:r w:rsidRPr="0061048C">
              <w:rPr>
                <w:rFonts w:ascii="Verdana" w:hAnsi="Verdana" w:cs="Calibri"/>
                <w:sz w:val="20"/>
                <w:szCs w:val="20"/>
              </w:rPr>
              <w:t xml:space="preserve"> (se pkt 5)</w:t>
            </w:r>
          </w:p>
          <w:p w:rsidR="003312C3" w:rsidRPr="0061048C" w:rsidRDefault="003312C3" w:rsidP="0061048C">
            <w:pPr>
              <w:ind w:right="197"/>
              <w:rPr>
                <w:rFonts w:ascii="Verdana" w:hAnsi="Verdana" w:cs="Calibri"/>
                <w:b/>
                <w:sz w:val="20"/>
                <w:szCs w:val="20"/>
              </w:rPr>
            </w:pPr>
            <w:r w:rsidRPr="0061048C">
              <w:rPr>
                <w:rFonts w:ascii="Verdana" w:hAnsi="Verdana" w:cs="Calibri"/>
                <w:b/>
                <w:sz w:val="20"/>
                <w:szCs w:val="20"/>
              </w:rPr>
              <w:t>05.07 Børnearrangement</w:t>
            </w:r>
          </w:p>
          <w:p w:rsidR="003312C3" w:rsidRPr="0061048C" w:rsidRDefault="003312C3" w:rsidP="0061048C">
            <w:pPr>
              <w:ind w:right="197"/>
              <w:rPr>
                <w:rFonts w:ascii="Verdana" w:hAnsi="Verdana" w:cs="Calibri"/>
                <w:b/>
                <w:sz w:val="20"/>
                <w:szCs w:val="20"/>
              </w:rPr>
            </w:pPr>
            <w:r w:rsidRPr="0061048C">
              <w:rPr>
                <w:rFonts w:ascii="Verdana" w:hAnsi="Verdana" w:cs="Calibri"/>
                <w:b/>
                <w:sz w:val="20"/>
                <w:szCs w:val="20"/>
              </w:rPr>
              <w:t>30.08 Naturvandring</w:t>
            </w:r>
          </w:p>
        </w:tc>
      </w:tr>
      <w:tr w:rsidR="003312C3" w:rsidTr="0061048C">
        <w:tc>
          <w:tcPr>
            <w:tcW w:w="628" w:type="dxa"/>
          </w:tcPr>
          <w:p w:rsidR="003312C3" w:rsidRPr="0061048C" w:rsidRDefault="003312C3" w:rsidP="0061048C">
            <w:pPr>
              <w:ind w:right="197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548" w:type="dxa"/>
          </w:tcPr>
          <w:p w:rsidR="003312C3" w:rsidRPr="0061048C" w:rsidRDefault="003312C3" w:rsidP="0061048C">
            <w:pPr>
              <w:ind w:right="197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3312C3" w:rsidTr="0061048C">
        <w:tc>
          <w:tcPr>
            <w:tcW w:w="628" w:type="dxa"/>
          </w:tcPr>
          <w:p w:rsidR="003312C3" w:rsidRPr="0061048C" w:rsidRDefault="003312C3" w:rsidP="0061048C">
            <w:pPr>
              <w:ind w:right="197"/>
              <w:rPr>
                <w:rFonts w:ascii="Verdana" w:hAnsi="Verdana" w:cs="Calibri"/>
                <w:b/>
                <w:sz w:val="20"/>
                <w:szCs w:val="20"/>
              </w:rPr>
            </w:pPr>
            <w:r w:rsidRPr="0061048C">
              <w:rPr>
                <w:rFonts w:ascii="Verdana" w:hAnsi="Verdana" w:cs="Calibri"/>
                <w:b/>
                <w:sz w:val="20"/>
                <w:szCs w:val="20"/>
              </w:rPr>
              <w:t>5.</w:t>
            </w:r>
          </w:p>
        </w:tc>
        <w:tc>
          <w:tcPr>
            <w:tcW w:w="8548" w:type="dxa"/>
          </w:tcPr>
          <w:p w:rsidR="003312C3" w:rsidRPr="0061048C" w:rsidRDefault="003312C3" w:rsidP="0061048C">
            <w:pPr>
              <w:ind w:right="197"/>
              <w:rPr>
                <w:rFonts w:ascii="Verdana" w:hAnsi="Verdana" w:cs="Calibri"/>
                <w:b/>
                <w:sz w:val="20"/>
                <w:szCs w:val="20"/>
              </w:rPr>
            </w:pPr>
            <w:r w:rsidRPr="0061048C">
              <w:rPr>
                <w:rFonts w:ascii="Verdana" w:hAnsi="Verdana"/>
                <w:b/>
                <w:sz w:val="20"/>
                <w:szCs w:val="20"/>
              </w:rPr>
              <w:t>Generalforsamling – hvem gør hvad?</w:t>
            </w:r>
          </w:p>
        </w:tc>
      </w:tr>
      <w:tr w:rsidR="003312C3" w:rsidTr="0061048C">
        <w:tc>
          <w:tcPr>
            <w:tcW w:w="628" w:type="dxa"/>
          </w:tcPr>
          <w:p w:rsidR="003312C3" w:rsidRPr="0061048C" w:rsidRDefault="003312C3" w:rsidP="0061048C">
            <w:pPr>
              <w:ind w:right="197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548" w:type="dxa"/>
          </w:tcPr>
          <w:p w:rsidR="003312C3" w:rsidRPr="0061048C" w:rsidRDefault="003312C3" w:rsidP="0061048C">
            <w:pPr>
              <w:ind w:right="197"/>
              <w:rPr>
                <w:rFonts w:ascii="Verdana" w:hAnsi="Verdana"/>
                <w:sz w:val="20"/>
                <w:szCs w:val="20"/>
              </w:rPr>
            </w:pPr>
            <w:r w:rsidRPr="0061048C">
              <w:rPr>
                <w:rFonts w:ascii="Verdana" w:hAnsi="Verdana"/>
                <w:sz w:val="20"/>
                <w:szCs w:val="20"/>
              </w:rPr>
              <w:t>Vin til 5 – (Vivi)</w:t>
            </w:r>
          </w:p>
          <w:p w:rsidR="003312C3" w:rsidRPr="0061048C" w:rsidRDefault="003312C3" w:rsidP="0061048C">
            <w:pPr>
              <w:ind w:right="197"/>
              <w:rPr>
                <w:rFonts w:ascii="Verdana" w:hAnsi="Verdana"/>
                <w:sz w:val="20"/>
                <w:szCs w:val="20"/>
              </w:rPr>
            </w:pPr>
            <w:r w:rsidRPr="0061048C">
              <w:rPr>
                <w:rFonts w:ascii="Verdana" w:hAnsi="Verdana"/>
                <w:sz w:val="20"/>
                <w:szCs w:val="20"/>
              </w:rPr>
              <w:t>Bestille smørrebrød/øl og vand (Vivi)</w:t>
            </w:r>
          </w:p>
          <w:p w:rsidR="003312C3" w:rsidRPr="0061048C" w:rsidRDefault="003312C3" w:rsidP="0061048C">
            <w:pPr>
              <w:ind w:right="197"/>
              <w:rPr>
                <w:rFonts w:ascii="Verdana" w:hAnsi="Verdana"/>
                <w:sz w:val="20"/>
                <w:szCs w:val="20"/>
              </w:rPr>
            </w:pPr>
            <w:r w:rsidRPr="0061048C">
              <w:rPr>
                <w:rFonts w:ascii="Verdana" w:hAnsi="Verdana"/>
                <w:sz w:val="20"/>
                <w:szCs w:val="20"/>
              </w:rPr>
              <w:t>Kopier af dagsorden (Ole)</w:t>
            </w:r>
          </w:p>
          <w:p w:rsidR="003312C3" w:rsidRPr="0061048C" w:rsidRDefault="003312C3" w:rsidP="0061048C">
            <w:pPr>
              <w:ind w:right="197"/>
              <w:rPr>
                <w:rFonts w:ascii="Verdana" w:hAnsi="Verdana"/>
                <w:sz w:val="20"/>
                <w:szCs w:val="20"/>
              </w:rPr>
            </w:pPr>
            <w:r w:rsidRPr="0061048C">
              <w:rPr>
                <w:rFonts w:ascii="Verdana" w:hAnsi="Verdana"/>
                <w:sz w:val="20"/>
                <w:szCs w:val="20"/>
              </w:rPr>
              <w:t>Sang bestemmes (Ole)</w:t>
            </w:r>
          </w:p>
          <w:p w:rsidR="003312C3" w:rsidRPr="0061048C" w:rsidRDefault="003312C3" w:rsidP="0061048C">
            <w:pPr>
              <w:ind w:right="197"/>
              <w:rPr>
                <w:rFonts w:ascii="Verdana" w:hAnsi="Verdana"/>
                <w:sz w:val="20"/>
                <w:szCs w:val="20"/>
              </w:rPr>
            </w:pPr>
            <w:r w:rsidRPr="0061048C">
              <w:rPr>
                <w:rFonts w:ascii="Verdana" w:hAnsi="Verdana"/>
                <w:sz w:val="20"/>
                <w:szCs w:val="20"/>
              </w:rPr>
              <w:t>Dagsorden (Ole)</w:t>
            </w:r>
            <w:r w:rsidRPr="0061048C">
              <w:rPr>
                <w:rFonts w:ascii="Verdana" w:hAnsi="Verdana"/>
                <w:sz w:val="20"/>
                <w:szCs w:val="20"/>
              </w:rPr>
              <w:br/>
              <w:t>Varslet i aviserne 11.06</w:t>
            </w:r>
          </w:p>
          <w:p w:rsidR="003312C3" w:rsidRPr="0061048C" w:rsidRDefault="003312C3" w:rsidP="0061048C">
            <w:pPr>
              <w:ind w:right="197"/>
              <w:rPr>
                <w:rFonts w:ascii="Verdana" w:hAnsi="Verdana"/>
                <w:sz w:val="20"/>
                <w:szCs w:val="20"/>
              </w:rPr>
            </w:pPr>
            <w:r w:rsidRPr="0061048C">
              <w:rPr>
                <w:rFonts w:ascii="Verdana" w:hAnsi="Verdana"/>
                <w:sz w:val="20"/>
                <w:szCs w:val="20"/>
              </w:rPr>
              <w:t>Kontrol af medlemskab ved indgang (Carsten/Arne/Vivi)</w:t>
            </w:r>
          </w:p>
          <w:p w:rsidR="003312C3" w:rsidRPr="0061048C" w:rsidRDefault="003312C3" w:rsidP="0061048C">
            <w:pPr>
              <w:ind w:right="197"/>
              <w:rPr>
                <w:rFonts w:ascii="Verdana" w:hAnsi="Verdana"/>
                <w:sz w:val="20"/>
                <w:szCs w:val="20"/>
              </w:rPr>
            </w:pPr>
            <w:r w:rsidRPr="0061048C">
              <w:rPr>
                <w:rFonts w:ascii="Verdana" w:hAnsi="Verdana"/>
                <w:sz w:val="20"/>
                <w:szCs w:val="20"/>
              </w:rPr>
              <w:t>Stemmekort (ét pr husstand Susanne har stemmekort med) (stemmeudvalg Susanne/Vivi/Ole)</w:t>
            </w:r>
          </w:p>
          <w:p w:rsidR="003312C3" w:rsidRPr="0061048C" w:rsidRDefault="003312C3" w:rsidP="0061048C">
            <w:pPr>
              <w:ind w:right="197"/>
              <w:rPr>
                <w:rFonts w:ascii="Verdana" w:hAnsi="Verdana"/>
                <w:sz w:val="20"/>
                <w:szCs w:val="20"/>
              </w:rPr>
            </w:pPr>
            <w:r w:rsidRPr="0061048C">
              <w:rPr>
                <w:rFonts w:ascii="Verdana" w:hAnsi="Verdana"/>
                <w:sz w:val="20"/>
                <w:szCs w:val="20"/>
              </w:rPr>
              <w:t>Drejebog gennemgået</w:t>
            </w:r>
          </w:p>
        </w:tc>
      </w:tr>
      <w:tr w:rsidR="003312C3" w:rsidTr="0061048C">
        <w:tc>
          <w:tcPr>
            <w:tcW w:w="628" w:type="dxa"/>
          </w:tcPr>
          <w:p w:rsidR="003312C3" w:rsidRPr="0061048C" w:rsidRDefault="003312C3" w:rsidP="0061048C">
            <w:pPr>
              <w:ind w:right="197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548" w:type="dxa"/>
          </w:tcPr>
          <w:p w:rsidR="003312C3" w:rsidRPr="0061048C" w:rsidRDefault="003312C3" w:rsidP="0061048C">
            <w:pPr>
              <w:ind w:right="197"/>
              <w:rPr>
                <w:rFonts w:ascii="Verdana" w:hAnsi="Verdana"/>
                <w:sz w:val="20"/>
                <w:szCs w:val="20"/>
              </w:rPr>
            </w:pPr>
          </w:p>
        </w:tc>
      </w:tr>
      <w:tr w:rsidR="003312C3" w:rsidTr="0061048C">
        <w:tc>
          <w:tcPr>
            <w:tcW w:w="628" w:type="dxa"/>
          </w:tcPr>
          <w:p w:rsidR="003312C3" w:rsidRPr="0061048C" w:rsidRDefault="003312C3" w:rsidP="0061048C">
            <w:pPr>
              <w:ind w:right="197"/>
              <w:rPr>
                <w:rFonts w:ascii="Verdana" w:hAnsi="Verdana" w:cs="Calibri"/>
                <w:b/>
                <w:sz w:val="20"/>
                <w:szCs w:val="20"/>
              </w:rPr>
            </w:pPr>
            <w:r w:rsidRPr="0061048C">
              <w:rPr>
                <w:rFonts w:ascii="Verdana" w:hAnsi="Verdana" w:cs="Calibri"/>
                <w:b/>
                <w:sz w:val="20"/>
                <w:szCs w:val="20"/>
              </w:rPr>
              <w:t>6.</w:t>
            </w:r>
          </w:p>
        </w:tc>
        <w:tc>
          <w:tcPr>
            <w:tcW w:w="8548" w:type="dxa"/>
          </w:tcPr>
          <w:p w:rsidR="003312C3" w:rsidRPr="0061048C" w:rsidRDefault="003312C3" w:rsidP="0061048C">
            <w:pPr>
              <w:ind w:right="197"/>
              <w:rPr>
                <w:rFonts w:ascii="Verdana" w:hAnsi="Verdana"/>
                <w:b/>
                <w:sz w:val="20"/>
                <w:szCs w:val="20"/>
              </w:rPr>
            </w:pPr>
            <w:r w:rsidRPr="0061048C">
              <w:rPr>
                <w:rFonts w:ascii="Verdana" w:hAnsi="Verdana"/>
                <w:b/>
                <w:sz w:val="20"/>
                <w:szCs w:val="20"/>
              </w:rPr>
              <w:t>Brug af mailadresser</w:t>
            </w:r>
          </w:p>
        </w:tc>
      </w:tr>
      <w:tr w:rsidR="003312C3" w:rsidTr="0061048C">
        <w:tc>
          <w:tcPr>
            <w:tcW w:w="628" w:type="dxa"/>
          </w:tcPr>
          <w:p w:rsidR="003312C3" w:rsidRPr="0061048C" w:rsidRDefault="003312C3" w:rsidP="0061048C">
            <w:pPr>
              <w:ind w:right="197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548" w:type="dxa"/>
          </w:tcPr>
          <w:p w:rsidR="003312C3" w:rsidRPr="0061048C" w:rsidRDefault="003312C3" w:rsidP="0061048C">
            <w:pPr>
              <w:ind w:right="197"/>
              <w:rPr>
                <w:rFonts w:ascii="Verdana" w:hAnsi="Verdana"/>
                <w:sz w:val="20"/>
                <w:szCs w:val="20"/>
              </w:rPr>
            </w:pPr>
            <w:r w:rsidRPr="0061048C">
              <w:rPr>
                <w:rFonts w:ascii="Verdana" w:hAnsi="Verdana"/>
                <w:sz w:val="20"/>
                <w:szCs w:val="20"/>
              </w:rPr>
              <w:t>Husk at tjekke mails ;o)</w:t>
            </w:r>
          </w:p>
        </w:tc>
      </w:tr>
      <w:tr w:rsidR="003312C3" w:rsidTr="0061048C">
        <w:tc>
          <w:tcPr>
            <w:tcW w:w="628" w:type="dxa"/>
          </w:tcPr>
          <w:p w:rsidR="003312C3" w:rsidRPr="0061048C" w:rsidRDefault="003312C3" w:rsidP="0061048C">
            <w:pPr>
              <w:ind w:right="197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548" w:type="dxa"/>
          </w:tcPr>
          <w:p w:rsidR="003312C3" w:rsidRPr="0061048C" w:rsidRDefault="003312C3" w:rsidP="0061048C">
            <w:pPr>
              <w:ind w:right="197"/>
              <w:rPr>
                <w:rFonts w:ascii="Verdana" w:hAnsi="Verdana"/>
                <w:sz w:val="20"/>
                <w:szCs w:val="20"/>
              </w:rPr>
            </w:pPr>
          </w:p>
        </w:tc>
      </w:tr>
      <w:tr w:rsidR="003312C3" w:rsidTr="0061048C">
        <w:tc>
          <w:tcPr>
            <w:tcW w:w="628" w:type="dxa"/>
          </w:tcPr>
          <w:p w:rsidR="003312C3" w:rsidRPr="0061048C" w:rsidRDefault="003312C3" w:rsidP="0061048C">
            <w:pPr>
              <w:ind w:right="197"/>
              <w:rPr>
                <w:rFonts w:ascii="Verdana" w:hAnsi="Verdana" w:cs="Calibri"/>
                <w:b/>
                <w:sz w:val="20"/>
                <w:szCs w:val="20"/>
              </w:rPr>
            </w:pPr>
            <w:r w:rsidRPr="0061048C">
              <w:rPr>
                <w:rFonts w:ascii="Verdana" w:hAnsi="Verdana" w:cs="Calibri"/>
                <w:b/>
                <w:sz w:val="20"/>
                <w:szCs w:val="20"/>
              </w:rPr>
              <w:t>7.</w:t>
            </w:r>
          </w:p>
        </w:tc>
        <w:tc>
          <w:tcPr>
            <w:tcW w:w="8548" w:type="dxa"/>
          </w:tcPr>
          <w:p w:rsidR="003312C3" w:rsidRPr="0061048C" w:rsidRDefault="003312C3" w:rsidP="0061048C">
            <w:pPr>
              <w:ind w:right="197"/>
              <w:rPr>
                <w:rFonts w:ascii="Verdana" w:hAnsi="Verdana"/>
                <w:b/>
                <w:sz w:val="20"/>
                <w:szCs w:val="20"/>
              </w:rPr>
            </w:pPr>
            <w:r w:rsidRPr="0061048C">
              <w:rPr>
                <w:rFonts w:ascii="Verdana" w:hAnsi="Verdana"/>
                <w:b/>
                <w:sz w:val="20"/>
                <w:szCs w:val="20"/>
              </w:rPr>
              <w:t>Forslag til hjemmesiden?</w:t>
            </w:r>
          </w:p>
        </w:tc>
      </w:tr>
      <w:tr w:rsidR="003312C3" w:rsidTr="0061048C">
        <w:tc>
          <w:tcPr>
            <w:tcW w:w="628" w:type="dxa"/>
          </w:tcPr>
          <w:p w:rsidR="003312C3" w:rsidRPr="0061048C" w:rsidRDefault="003312C3" w:rsidP="0061048C">
            <w:pPr>
              <w:ind w:right="197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548" w:type="dxa"/>
          </w:tcPr>
          <w:p w:rsidR="003312C3" w:rsidRPr="0061048C" w:rsidRDefault="003312C3" w:rsidP="0061048C">
            <w:pPr>
              <w:ind w:right="197"/>
              <w:rPr>
                <w:rFonts w:ascii="Verdana" w:hAnsi="Verdana"/>
                <w:sz w:val="20"/>
                <w:szCs w:val="20"/>
              </w:rPr>
            </w:pPr>
            <w:r w:rsidRPr="0061048C">
              <w:rPr>
                <w:rFonts w:ascii="Verdana" w:hAnsi="Verdana"/>
                <w:sz w:val="20"/>
                <w:szCs w:val="20"/>
              </w:rPr>
              <w:t>Link til ”Byggeriets klageside” virkede ikke – er nu rettet.</w:t>
            </w:r>
          </w:p>
          <w:p w:rsidR="003312C3" w:rsidRPr="0061048C" w:rsidRDefault="003312C3" w:rsidP="0061048C">
            <w:pPr>
              <w:ind w:right="197"/>
              <w:rPr>
                <w:rFonts w:ascii="Verdana" w:hAnsi="Verdana"/>
                <w:sz w:val="20"/>
                <w:szCs w:val="20"/>
              </w:rPr>
            </w:pPr>
            <w:r w:rsidRPr="0061048C">
              <w:rPr>
                <w:rFonts w:ascii="Verdana" w:hAnsi="Verdana"/>
                <w:sz w:val="20"/>
                <w:szCs w:val="20"/>
              </w:rPr>
              <w:t>Mailadresser under ”bestyrelse” virker ikke optimalt – undersøges nærmere.</w:t>
            </w:r>
          </w:p>
          <w:p w:rsidR="003312C3" w:rsidRPr="0061048C" w:rsidRDefault="003312C3" w:rsidP="0061048C">
            <w:pPr>
              <w:ind w:right="197"/>
              <w:rPr>
                <w:rFonts w:ascii="Verdana" w:hAnsi="Verdana"/>
                <w:sz w:val="20"/>
                <w:szCs w:val="20"/>
              </w:rPr>
            </w:pPr>
            <w:r w:rsidRPr="0061048C">
              <w:rPr>
                <w:rFonts w:ascii="Verdana" w:hAnsi="Verdana"/>
                <w:sz w:val="20"/>
                <w:szCs w:val="20"/>
              </w:rPr>
              <w:t>Opdateringer af hjemmesiden bør gennemføres hurtigere.</w:t>
            </w:r>
          </w:p>
        </w:tc>
      </w:tr>
      <w:tr w:rsidR="003312C3" w:rsidTr="0061048C">
        <w:tc>
          <w:tcPr>
            <w:tcW w:w="628" w:type="dxa"/>
          </w:tcPr>
          <w:p w:rsidR="003312C3" w:rsidRPr="0061048C" w:rsidRDefault="003312C3" w:rsidP="0061048C">
            <w:pPr>
              <w:ind w:right="197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548" w:type="dxa"/>
          </w:tcPr>
          <w:p w:rsidR="003312C3" w:rsidRPr="0061048C" w:rsidRDefault="003312C3" w:rsidP="0061048C">
            <w:pPr>
              <w:ind w:right="197"/>
              <w:rPr>
                <w:rFonts w:ascii="Verdana" w:hAnsi="Verdana"/>
                <w:sz w:val="20"/>
                <w:szCs w:val="20"/>
              </w:rPr>
            </w:pPr>
          </w:p>
        </w:tc>
      </w:tr>
      <w:tr w:rsidR="003312C3" w:rsidTr="0061048C">
        <w:tc>
          <w:tcPr>
            <w:tcW w:w="628" w:type="dxa"/>
          </w:tcPr>
          <w:p w:rsidR="003312C3" w:rsidRPr="0061048C" w:rsidRDefault="003312C3" w:rsidP="0061048C">
            <w:pPr>
              <w:ind w:right="197"/>
              <w:rPr>
                <w:rFonts w:ascii="Verdana" w:hAnsi="Verdana" w:cs="Calibri"/>
                <w:b/>
                <w:sz w:val="20"/>
                <w:szCs w:val="20"/>
              </w:rPr>
            </w:pPr>
            <w:r w:rsidRPr="0061048C">
              <w:rPr>
                <w:rFonts w:ascii="Verdana" w:hAnsi="Verdana" w:cs="Calibri"/>
                <w:b/>
                <w:sz w:val="20"/>
                <w:szCs w:val="20"/>
              </w:rPr>
              <w:t>8.</w:t>
            </w:r>
          </w:p>
        </w:tc>
        <w:tc>
          <w:tcPr>
            <w:tcW w:w="8548" w:type="dxa"/>
          </w:tcPr>
          <w:p w:rsidR="003312C3" w:rsidRPr="0061048C" w:rsidRDefault="003312C3" w:rsidP="0061048C">
            <w:pPr>
              <w:ind w:right="197"/>
              <w:rPr>
                <w:rFonts w:ascii="Verdana" w:hAnsi="Verdana"/>
                <w:b/>
                <w:sz w:val="20"/>
                <w:szCs w:val="20"/>
              </w:rPr>
            </w:pPr>
            <w:r w:rsidRPr="0061048C">
              <w:rPr>
                <w:rFonts w:ascii="Verdana" w:hAnsi="Verdana"/>
                <w:b/>
                <w:sz w:val="20"/>
                <w:szCs w:val="20"/>
              </w:rPr>
              <w:t>Eventuelt</w:t>
            </w:r>
          </w:p>
        </w:tc>
      </w:tr>
      <w:tr w:rsidR="003312C3" w:rsidTr="0061048C">
        <w:tc>
          <w:tcPr>
            <w:tcW w:w="628" w:type="dxa"/>
          </w:tcPr>
          <w:p w:rsidR="003312C3" w:rsidRPr="0061048C" w:rsidRDefault="003312C3" w:rsidP="0061048C">
            <w:pPr>
              <w:ind w:right="197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548" w:type="dxa"/>
          </w:tcPr>
          <w:p w:rsidR="003312C3" w:rsidRPr="0061048C" w:rsidRDefault="003312C3" w:rsidP="0061048C">
            <w:pPr>
              <w:ind w:right="197"/>
              <w:rPr>
                <w:rFonts w:ascii="Verdana" w:hAnsi="Verdana"/>
                <w:sz w:val="20"/>
                <w:szCs w:val="20"/>
              </w:rPr>
            </w:pPr>
            <w:r w:rsidRPr="0061048C">
              <w:rPr>
                <w:rFonts w:ascii="Verdana" w:hAnsi="Verdana"/>
                <w:sz w:val="20"/>
                <w:szCs w:val="20"/>
              </w:rPr>
              <w:t>Nyt udhængsskab ved Klitten</w:t>
            </w:r>
          </w:p>
        </w:tc>
      </w:tr>
      <w:tr w:rsidR="003312C3" w:rsidTr="0061048C">
        <w:tc>
          <w:tcPr>
            <w:tcW w:w="628" w:type="dxa"/>
          </w:tcPr>
          <w:p w:rsidR="003312C3" w:rsidRPr="0061048C" w:rsidRDefault="003312C3" w:rsidP="0061048C">
            <w:pPr>
              <w:ind w:right="197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548" w:type="dxa"/>
          </w:tcPr>
          <w:p w:rsidR="003312C3" w:rsidRPr="0061048C" w:rsidRDefault="003312C3" w:rsidP="0061048C">
            <w:pPr>
              <w:ind w:right="197"/>
              <w:rPr>
                <w:rFonts w:ascii="Verdana" w:hAnsi="Verdana"/>
                <w:sz w:val="20"/>
                <w:szCs w:val="20"/>
              </w:rPr>
            </w:pPr>
          </w:p>
        </w:tc>
      </w:tr>
      <w:tr w:rsidR="003312C3" w:rsidTr="0061048C">
        <w:tc>
          <w:tcPr>
            <w:tcW w:w="628" w:type="dxa"/>
          </w:tcPr>
          <w:p w:rsidR="003312C3" w:rsidRPr="0061048C" w:rsidRDefault="003312C3" w:rsidP="0061048C">
            <w:pPr>
              <w:ind w:right="197"/>
              <w:rPr>
                <w:rFonts w:ascii="Verdana" w:hAnsi="Verdana" w:cs="Calibri"/>
                <w:b/>
                <w:sz w:val="20"/>
                <w:szCs w:val="20"/>
              </w:rPr>
            </w:pPr>
            <w:r w:rsidRPr="0061048C">
              <w:rPr>
                <w:rFonts w:ascii="Verdana" w:hAnsi="Verdana" w:cs="Calibri"/>
                <w:b/>
                <w:sz w:val="20"/>
                <w:szCs w:val="20"/>
              </w:rPr>
              <w:t>9.</w:t>
            </w:r>
          </w:p>
        </w:tc>
        <w:tc>
          <w:tcPr>
            <w:tcW w:w="8548" w:type="dxa"/>
          </w:tcPr>
          <w:p w:rsidR="003312C3" w:rsidRPr="0061048C" w:rsidRDefault="003312C3" w:rsidP="0061048C">
            <w:pPr>
              <w:ind w:right="197"/>
              <w:rPr>
                <w:rFonts w:ascii="Verdana" w:hAnsi="Verdana"/>
                <w:b/>
                <w:sz w:val="20"/>
                <w:szCs w:val="20"/>
              </w:rPr>
            </w:pPr>
            <w:r w:rsidRPr="0061048C">
              <w:rPr>
                <w:rFonts w:ascii="Verdana" w:hAnsi="Verdana"/>
                <w:b/>
                <w:sz w:val="20"/>
                <w:szCs w:val="20"/>
              </w:rPr>
              <w:t>Næste møde</w:t>
            </w:r>
          </w:p>
        </w:tc>
      </w:tr>
      <w:tr w:rsidR="003312C3" w:rsidTr="0061048C">
        <w:tc>
          <w:tcPr>
            <w:tcW w:w="628" w:type="dxa"/>
          </w:tcPr>
          <w:p w:rsidR="003312C3" w:rsidRPr="0061048C" w:rsidRDefault="003312C3" w:rsidP="0061048C">
            <w:pPr>
              <w:ind w:right="197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548" w:type="dxa"/>
          </w:tcPr>
          <w:p w:rsidR="003312C3" w:rsidRPr="0061048C" w:rsidRDefault="003312C3" w:rsidP="0061048C">
            <w:pPr>
              <w:ind w:right="197"/>
              <w:rPr>
                <w:rFonts w:ascii="Verdana" w:hAnsi="Verdana"/>
                <w:sz w:val="20"/>
                <w:szCs w:val="20"/>
              </w:rPr>
            </w:pPr>
            <w:r w:rsidRPr="0061048C">
              <w:rPr>
                <w:rFonts w:ascii="Verdana" w:hAnsi="Verdana"/>
                <w:sz w:val="20"/>
                <w:szCs w:val="20"/>
              </w:rPr>
              <w:t>Torsdag den 14. august 2014 – kl 17.00 hos Ole Bjerrisgaardsvej 1</w:t>
            </w:r>
            <w:r w:rsidRPr="0061048C">
              <w:rPr>
                <w:rFonts w:ascii="Verdana" w:hAnsi="Verdana"/>
                <w:sz w:val="20"/>
                <w:szCs w:val="20"/>
              </w:rPr>
              <w:br/>
              <w:t>Vi håber IT-troldmanden dukker op og giver tricks.</w:t>
            </w:r>
            <w:r w:rsidRPr="0061048C">
              <w:rPr>
                <w:rFonts w:ascii="Verdana" w:hAnsi="Verdana"/>
                <w:sz w:val="20"/>
                <w:szCs w:val="20"/>
              </w:rPr>
              <w:br/>
              <w:t>Alle bedes medbringe sin bærbare PC, hvis man er interesseret i at få sin nye mailadresse sat op i Outlook</w:t>
            </w:r>
          </w:p>
          <w:p w:rsidR="003312C3" w:rsidRPr="0061048C" w:rsidRDefault="003312C3" w:rsidP="0061048C">
            <w:pPr>
              <w:ind w:right="19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12C3" w:rsidRDefault="003312C3" w:rsidP="001F09D5"/>
    <w:p w:rsidR="003312C3" w:rsidRDefault="003312C3" w:rsidP="004C3A56">
      <w:pPr>
        <w:pStyle w:val="msolistparagraph0"/>
        <w:ind w:left="-1080"/>
        <w:rPr>
          <w:sz w:val="22"/>
          <w:szCs w:val="22"/>
        </w:rPr>
      </w:pPr>
    </w:p>
    <w:p w:rsidR="003312C3" w:rsidRDefault="003312C3" w:rsidP="00343211">
      <w:pPr>
        <w:pStyle w:val="msolistparagraph0"/>
        <w:ind w:left="-1080"/>
        <w:rPr>
          <w:sz w:val="22"/>
          <w:szCs w:val="22"/>
        </w:rPr>
      </w:pPr>
    </w:p>
    <w:sectPr w:rsidR="003312C3" w:rsidSect="00D10607">
      <w:headerReference w:type="default" r:id="rId7"/>
      <w:pgSz w:w="11906" w:h="16838"/>
      <w:pgMar w:top="567" w:right="1134" w:bottom="522" w:left="1134" w:header="709" w:footer="709" w:gutter="170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2C3" w:rsidRDefault="003312C3">
      <w:r>
        <w:separator/>
      </w:r>
    </w:p>
  </w:endnote>
  <w:endnote w:type="continuationSeparator" w:id="0">
    <w:p w:rsidR="003312C3" w:rsidRDefault="00331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2C3" w:rsidRDefault="003312C3">
      <w:r>
        <w:separator/>
      </w:r>
    </w:p>
  </w:footnote>
  <w:footnote w:type="continuationSeparator" w:id="0">
    <w:p w:rsidR="003312C3" w:rsidRDefault="00331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2C3" w:rsidRPr="00AC6E1D" w:rsidRDefault="003312C3" w:rsidP="001E0A1F">
    <w:pPr>
      <w:ind w:left="-2340"/>
      <w:jc w:val="center"/>
      <w:rPr>
        <w:b/>
        <w:color w:val="008080"/>
        <w:sz w:val="40"/>
        <w:szCs w:val="40"/>
      </w:rPr>
    </w:pPr>
    <w:r w:rsidRPr="00AC6E1D">
      <w:rPr>
        <w:b/>
        <w:color w:val="008080"/>
        <w:sz w:val="40"/>
        <w:szCs w:val="40"/>
      </w:rPr>
      <w:t>Grundejerforeningen for Hvidbjerg, Høll og Mørkholt</w:t>
    </w:r>
  </w:p>
  <w:p w:rsidR="003312C3" w:rsidRPr="00AC6E1D" w:rsidRDefault="003312C3" w:rsidP="00FE7C8A">
    <w:pPr>
      <w:ind w:left="-2340"/>
      <w:jc w:val="center"/>
      <w:rPr>
        <w:b/>
        <w:color w:val="008080"/>
      </w:rPr>
    </w:pPr>
  </w:p>
  <w:p w:rsidR="003312C3" w:rsidRPr="00AC6E1D" w:rsidRDefault="003312C3" w:rsidP="001E0A1F">
    <w:pPr>
      <w:ind w:left="-2340"/>
      <w:jc w:val="center"/>
      <w:rPr>
        <w:b/>
        <w:color w:val="008080"/>
      </w:rPr>
    </w:pPr>
    <w:r w:rsidRPr="00AC6E1D">
      <w:rPr>
        <w:b/>
        <w:color w:val="008080"/>
      </w:rPr>
      <w:t>www.hvidbjergvejlefjord.dk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166"/>
    <w:multiLevelType w:val="hybridMultilevel"/>
    <w:tmpl w:val="CC28A17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C01A3B"/>
    <w:multiLevelType w:val="multilevel"/>
    <w:tmpl w:val="1B4C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08B57FB"/>
    <w:multiLevelType w:val="hybridMultilevel"/>
    <w:tmpl w:val="1E9E093A"/>
    <w:lvl w:ilvl="0" w:tplc="0406000F">
      <w:start w:val="1"/>
      <w:numFmt w:val="decimal"/>
      <w:lvlText w:val="%1."/>
      <w:lvlJc w:val="left"/>
      <w:pPr>
        <w:ind w:left="-126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-5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90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234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306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378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45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607"/>
    <w:rsid w:val="00041479"/>
    <w:rsid w:val="0004673D"/>
    <w:rsid w:val="00065C04"/>
    <w:rsid w:val="00094223"/>
    <w:rsid w:val="000D4F18"/>
    <w:rsid w:val="000F3991"/>
    <w:rsid w:val="000F7CDB"/>
    <w:rsid w:val="00112A00"/>
    <w:rsid w:val="0011356A"/>
    <w:rsid w:val="00126B7C"/>
    <w:rsid w:val="0014347D"/>
    <w:rsid w:val="00162829"/>
    <w:rsid w:val="00174804"/>
    <w:rsid w:val="0018243E"/>
    <w:rsid w:val="001A6034"/>
    <w:rsid w:val="001A6850"/>
    <w:rsid w:val="001C245F"/>
    <w:rsid w:val="001E0A1F"/>
    <w:rsid w:val="001F0503"/>
    <w:rsid w:val="001F09D5"/>
    <w:rsid w:val="001F137F"/>
    <w:rsid w:val="001F6E3A"/>
    <w:rsid w:val="0020103D"/>
    <w:rsid w:val="0020126B"/>
    <w:rsid w:val="0021708C"/>
    <w:rsid w:val="00236A6E"/>
    <w:rsid w:val="00254D7A"/>
    <w:rsid w:val="002605EA"/>
    <w:rsid w:val="002665B8"/>
    <w:rsid w:val="00267CEC"/>
    <w:rsid w:val="0027253E"/>
    <w:rsid w:val="00296F89"/>
    <w:rsid w:val="00297724"/>
    <w:rsid w:val="002A726C"/>
    <w:rsid w:val="002C190C"/>
    <w:rsid w:val="002D0B30"/>
    <w:rsid w:val="002D192C"/>
    <w:rsid w:val="002E41BA"/>
    <w:rsid w:val="002F13DB"/>
    <w:rsid w:val="00307940"/>
    <w:rsid w:val="003312C3"/>
    <w:rsid w:val="00334D9C"/>
    <w:rsid w:val="00343211"/>
    <w:rsid w:val="00344820"/>
    <w:rsid w:val="003A7D7D"/>
    <w:rsid w:val="003B79A3"/>
    <w:rsid w:val="003E2DE3"/>
    <w:rsid w:val="00436FCD"/>
    <w:rsid w:val="004961F1"/>
    <w:rsid w:val="004C3A56"/>
    <w:rsid w:val="00515C8D"/>
    <w:rsid w:val="005433AB"/>
    <w:rsid w:val="00543B66"/>
    <w:rsid w:val="00571899"/>
    <w:rsid w:val="0057794D"/>
    <w:rsid w:val="00586744"/>
    <w:rsid w:val="005D7C40"/>
    <w:rsid w:val="005F4DA0"/>
    <w:rsid w:val="0061048C"/>
    <w:rsid w:val="006114D6"/>
    <w:rsid w:val="00613671"/>
    <w:rsid w:val="00621D81"/>
    <w:rsid w:val="00634A9D"/>
    <w:rsid w:val="00656A67"/>
    <w:rsid w:val="0066344E"/>
    <w:rsid w:val="0066764D"/>
    <w:rsid w:val="00684FA4"/>
    <w:rsid w:val="00687029"/>
    <w:rsid w:val="0069151E"/>
    <w:rsid w:val="006C5F96"/>
    <w:rsid w:val="006E5165"/>
    <w:rsid w:val="006F0BFE"/>
    <w:rsid w:val="00702876"/>
    <w:rsid w:val="007111BF"/>
    <w:rsid w:val="00743F3C"/>
    <w:rsid w:val="00744FCE"/>
    <w:rsid w:val="00766A80"/>
    <w:rsid w:val="00785936"/>
    <w:rsid w:val="007C7589"/>
    <w:rsid w:val="008028EC"/>
    <w:rsid w:val="00805D97"/>
    <w:rsid w:val="00807DE1"/>
    <w:rsid w:val="00820029"/>
    <w:rsid w:val="008471E8"/>
    <w:rsid w:val="00851D97"/>
    <w:rsid w:val="008561FE"/>
    <w:rsid w:val="008679F2"/>
    <w:rsid w:val="008755C2"/>
    <w:rsid w:val="00885459"/>
    <w:rsid w:val="00885D08"/>
    <w:rsid w:val="008B27CB"/>
    <w:rsid w:val="008C535C"/>
    <w:rsid w:val="008C6E86"/>
    <w:rsid w:val="008C72F4"/>
    <w:rsid w:val="008E0050"/>
    <w:rsid w:val="00915A92"/>
    <w:rsid w:val="00915FC9"/>
    <w:rsid w:val="0095132C"/>
    <w:rsid w:val="00951C09"/>
    <w:rsid w:val="009542B0"/>
    <w:rsid w:val="00961C61"/>
    <w:rsid w:val="00977664"/>
    <w:rsid w:val="00992E4A"/>
    <w:rsid w:val="009A0C4D"/>
    <w:rsid w:val="009C56DA"/>
    <w:rsid w:val="009C6020"/>
    <w:rsid w:val="009C61FA"/>
    <w:rsid w:val="009E68CD"/>
    <w:rsid w:val="009F1464"/>
    <w:rsid w:val="00A04ADC"/>
    <w:rsid w:val="00A11F29"/>
    <w:rsid w:val="00A60ECC"/>
    <w:rsid w:val="00A83BF4"/>
    <w:rsid w:val="00AA1EF9"/>
    <w:rsid w:val="00AB1938"/>
    <w:rsid w:val="00AC6E1D"/>
    <w:rsid w:val="00B027D9"/>
    <w:rsid w:val="00B54356"/>
    <w:rsid w:val="00BA5379"/>
    <w:rsid w:val="00BB3C3E"/>
    <w:rsid w:val="00C2643B"/>
    <w:rsid w:val="00C54340"/>
    <w:rsid w:val="00C57F18"/>
    <w:rsid w:val="00C90678"/>
    <w:rsid w:val="00CA0AA7"/>
    <w:rsid w:val="00CD45F7"/>
    <w:rsid w:val="00CF02DD"/>
    <w:rsid w:val="00CF604E"/>
    <w:rsid w:val="00D00347"/>
    <w:rsid w:val="00D10607"/>
    <w:rsid w:val="00D237DF"/>
    <w:rsid w:val="00D435AA"/>
    <w:rsid w:val="00D458A9"/>
    <w:rsid w:val="00D67045"/>
    <w:rsid w:val="00D81E80"/>
    <w:rsid w:val="00E067DB"/>
    <w:rsid w:val="00E15818"/>
    <w:rsid w:val="00E6298F"/>
    <w:rsid w:val="00EA4068"/>
    <w:rsid w:val="00EB3DD1"/>
    <w:rsid w:val="00ED1983"/>
    <w:rsid w:val="00EF1EF9"/>
    <w:rsid w:val="00F07AB7"/>
    <w:rsid w:val="00F3024E"/>
    <w:rsid w:val="00F73520"/>
    <w:rsid w:val="00F83CCA"/>
    <w:rsid w:val="00F87CAB"/>
    <w:rsid w:val="00FB55C0"/>
    <w:rsid w:val="00FC369D"/>
    <w:rsid w:val="00FE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8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7C8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6A8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E7C8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6A80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E7C8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F05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2C19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66A80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A04ADC"/>
    <w:pPr>
      <w:spacing w:line="288" w:lineRule="auto"/>
      <w:ind w:left="720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99"/>
    <w:qFormat/>
    <w:rsid w:val="005F4D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94223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0942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94223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42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942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942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42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323</Words>
  <Characters>1972</Characters>
  <Application>Microsoft Office Outlook</Application>
  <DocSecurity>0</DocSecurity>
  <Lines>0</Lines>
  <Paragraphs>0</Paragraphs>
  <ScaleCrop>false</ScaleCrop>
  <Company>Energinet.dk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Foreningens vedtægter</dc:title>
  <dc:subject/>
  <dc:creator>Viggo Friis Mortensen</dc:creator>
  <cp:keywords/>
  <dc:description/>
  <cp:lastModifiedBy>Flemming Jensen</cp:lastModifiedBy>
  <cp:revision>2</cp:revision>
  <cp:lastPrinted>2010-11-25T16:20:00Z</cp:lastPrinted>
  <dcterms:created xsi:type="dcterms:W3CDTF">2014-06-22T12:40:00Z</dcterms:created>
  <dcterms:modified xsi:type="dcterms:W3CDTF">2014-06-22T12:40:00Z</dcterms:modified>
</cp:coreProperties>
</file>