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A" w:rsidRPr="00522122" w:rsidRDefault="009971FA" w:rsidP="002D192C">
      <w:pPr>
        <w:ind w:left="-1980" w:right="197"/>
        <w:jc w:val="center"/>
        <w:rPr>
          <w:rFonts w:ascii="Cambria" w:hAnsi="Cambria" w:cs="Calibri"/>
          <w:b/>
        </w:rPr>
      </w:pPr>
    </w:p>
    <w:p w:rsidR="009971FA" w:rsidRPr="00522122" w:rsidRDefault="009971FA" w:rsidP="002D192C">
      <w:pPr>
        <w:ind w:left="-1980" w:right="197"/>
        <w:jc w:val="center"/>
        <w:rPr>
          <w:rFonts w:ascii="Cambria" w:hAnsi="Cambria" w:cs="Calibri"/>
          <w:b/>
        </w:rPr>
      </w:pPr>
    </w:p>
    <w:p w:rsidR="009971FA" w:rsidRPr="00522122" w:rsidRDefault="009971FA" w:rsidP="00327015">
      <w:pPr>
        <w:ind w:left="-1980" w:right="197"/>
        <w:outlineLvl w:val="0"/>
        <w:rPr>
          <w:rFonts w:ascii="Cambria" w:hAnsi="Cambria" w:cs="Calibri"/>
        </w:rPr>
      </w:pPr>
      <w:r>
        <w:rPr>
          <w:rFonts w:ascii="Cambria" w:hAnsi="Cambria" w:cs="Calibri"/>
        </w:rPr>
        <w:t>Referat for bestyrelsesmøde</w:t>
      </w:r>
      <w:r w:rsidRPr="00522122">
        <w:rPr>
          <w:rFonts w:ascii="Cambria" w:hAnsi="Cambria" w:cs="Calibri"/>
        </w:rPr>
        <w:t xml:space="preserve"> den 2. oktober 2014 kl. 17.15</w:t>
      </w:r>
    </w:p>
    <w:p w:rsidR="009971FA" w:rsidRPr="00522122" w:rsidRDefault="009971FA" w:rsidP="002C190C">
      <w:pPr>
        <w:ind w:left="-1980" w:right="197"/>
        <w:jc w:val="center"/>
        <w:outlineLvl w:val="0"/>
        <w:rPr>
          <w:rFonts w:ascii="Cambria" w:hAnsi="Cambria" w:cs="Calibri"/>
        </w:rPr>
      </w:pPr>
    </w:p>
    <w:p w:rsidR="009971FA" w:rsidRPr="00522122" w:rsidRDefault="009971FA" w:rsidP="00327015">
      <w:pPr>
        <w:ind w:left="-1980" w:right="197"/>
        <w:outlineLvl w:val="0"/>
        <w:rPr>
          <w:rFonts w:ascii="Cambria" w:hAnsi="Cambria"/>
        </w:rPr>
      </w:pPr>
      <w:r w:rsidRPr="00522122">
        <w:rPr>
          <w:rFonts w:ascii="Cambria" w:hAnsi="Cambria" w:cs="Calibri"/>
        </w:rPr>
        <w:t>Sted: Løvsangervej 5, Skibet,</w:t>
      </w:r>
      <w:r w:rsidRPr="00522122">
        <w:rPr>
          <w:rFonts w:ascii="Cambria" w:hAnsi="Cambria"/>
        </w:rPr>
        <w:t xml:space="preserve"> 7100 Vejle </w:t>
      </w:r>
    </w:p>
    <w:p w:rsidR="009971FA" w:rsidRPr="00522122" w:rsidRDefault="009971FA" w:rsidP="002C190C">
      <w:pPr>
        <w:ind w:left="-1980" w:right="197"/>
        <w:jc w:val="center"/>
        <w:outlineLvl w:val="0"/>
        <w:rPr>
          <w:rFonts w:ascii="Cambria" w:hAnsi="Cambria" w:cs="Calibri"/>
        </w:rPr>
      </w:pPr>
    </w:p>
    <w:p w:rsidR="009971FA" w:rsidRPr="00522122" w:rsidRDefault="009971FA" w:rsidP="00327015">
      <w:pPr>
        <w:ind w:left="-1980" w:right="197"/>
        <w:outlineLvl w:val="0"/>
        <w:rPr>
          <w:rFonts w:ascii="Cambria" w:hAnsi="Cambria" w:cs="Calibri"/>
        </w:rPr>
      </w:pPr>
      <w:r w:rsidRPr="00522122">
        <w:rPr>
          <w:rFonts w:ascii="Cambria" w:hAnsi="Cambria" w:cs="Calibri"/>
        </w:rPr>
        <w:t>Deltagere: Carsten, Vivi, Christian, Gitte, Knud kom senere.</w:t>
      </w:r>
    </w:p>
    <w:p w:rsidR="009971FA" w:rsidRPr="00522122" w:rsidRDefault="009971FA" w:rsidP="00327015">
      <w:pPr>
        <w:ind w:left="-1980" w:right="197"/>
        <w:outlineLvl w:val="0"/>
        <w:rPr>
          <w:rFonts w:ascii="Cambria" w:hAnsi="Cambria" w:cs="Calibri"/>
        </w:rPr>
      </w:pPr>
    </w:p>
    <w:p w:rsidR="009971FA" w:rsidRPr="00522122" w:rsidRDefault="009971FA" w:rsidP="00327015">
      <w:pPr>
        <w:ind w:left="-1980" w:right="197"/>
        <w:outlineLvl w:val="0"/>
        <w:rPr>
          <w:rFonts w:ascii="Cambria" w:hAnsi="Cambria" w:cs="Calibri"/>
        </w:rPr>
      </w:pPr>
      <w:r w:rsidRPr="00522122">
        <w:rPr>
          <w:rFonts w:ascii="Cambria" w:hAnsi="Cambria" w:cs="Calibri"/>
        </w:rPr>
        <w:t>Afbud: Ole, Susanne</w:t>
      </w:r>
      <w:r>
        <w:rPr>
          <w:rFonts w:ascii="Cambria" w:hAnsi="Cambria" w:cs="Calibri"/>
        </w:rPr>
        <w:t>, Arne</w:t>
      </w:r>
    </w:p>
    <w:p w:rsidR="009971FA" w:rsidRPr="00522122" w:rsidRDefault="009971FA" w:rsidP="001F09D5">
      <w:pPr>
        <w:rPr>
          <w:rFonts w:ascii="Cambria" w:hAnsi="Cambria" w:cs="Calibri"/>
          <w:b/>
        </w:rPr>
      </w:pPr>
    </w:p>
    <w:p w:rsidR="009971FA" w:rsidRPr="00522122" w:rsidRDefault="009971FA" w:rsidP="008B05FF">
      <w:pPr>
        <w:ind w:left="-1985"/>
        <w:rPr>
          <w:rFonts w:ascii="Cambria" w:hAnsi="Cambria"/>
        </w:rPr>
      </w:pPr>
      <w:r w:rsidRPr="00522122">
        <w:rPr>
          <w:rFonts w:ascii="Cambria" w:hAnsi="Cambria"/>
        </w:rPr>
        <w:t xml:space="preserve">1.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>Referat</w:t>
      </w:r>
      <w:r>
        <w:rPr>
          <w:rFonts w:ascii="Cambria" w:hAnsi="Cambria"/>
        </w:rPr>
        <w:t xml:space="preserve"> fra sidste møde blev gennemgået.</w:t>
      </w:r>
      <w:r w:rsidRPr="00522122">
        <w:rPr>
          <w:rFonts w:ascii="Cambria" w:hAnsi="Cambria"/>
        </w:rPr>
        <w:br/>
      </w:r>
      <w:r w:rsidRPr="00522122">
        <w:rPr>
          <w:rFonts w:ascii="Cambria" w:hAnsi="Cambria"/>
        </w:rPr>
        <w:br/>
        <w:t xml:space="preserve">2.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>Økonomi – medlemssituation (Arne)</w:t>
      </w:r>
      <w:r>
        <w:rPr>
          <w:rFonts w:ascii="Cambria" w:hAnsi="Cambria"/>
        </w:rPr>
        <w:t xml:space="preserve">. Da Arne var fraværende blev dette punkt sprunget </w:t>
      </w:r>
      <w:r>
        <w:rPr>
          <w:rFonts w:ascii="Cambria" w:hAnsi="Cambria"/>
        </w:rPr>
        <w:tab/>
        <w:t>over.</w:t>
      </w:r>
      <w:r w:rsidRPr="00522122">
        <w:rPr>
          <w:rFonts w:ascii="Cambria" w:hAnsi="Cambria"/>
        </w:rPr>
        <w:br/>
      </w:r>
    </w:p>
    <w:p w:rsidR="009971FA" w:rsidRDefault="009971FA" w:rsidP="008B05FF">
      <w:pPr>
        <w:ind w:left="-1985"/>
        <w:rPr>
          <w:rFonts w:ascii="Cambria" w:hAnsi="Cambria"/>
        </w:rPr>
      </w:pPr>
      <w:r w:rsidRPr="00522122">
        <w:rPr>
          <w:rFonts w:ascii="Cambria" w:hAnsi="Cambria"/>
        </w:rPr>
        <w:t xml:space="preserve">3.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 xml:space="preserve">Siden sidst…Gimlegrunden. </w:t>
      </w:r>
    </w:p>
    <w:p w:rsidR="009971FA" w:rsidRPr="00522122" w:rsidRDefault="009971FA" w:rsidP="008B05FF">
      <w:pPr>
        <w:ind w:left="-1985"/>
        <w:rPr>
          <w:rFonts w:ascii="Cambria" w:hAnsi="Cambria"/>
        </w:rPr>
      </w:pPr>
      <w:r>
        <w:rPr>
          <w:rFonts w:ascii="Cambria" w:hAnsi="Cambria"/>
        </w:rPr>
        <w:tab/>
      </w:r>
      <w:r w:rsidRPr="00522122">
        <w:rPr>
          <w:rFonts w:ascii="Cambria" w:hAnsi="Cambria"/>
        </w:rPr>
        <w:t xml:space="preserve">Christian færdiggør ansøgning til Carsten, Gitte og Susanne og efter godkendelse hos dem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 xml:space="preserve">til Vejle Kommune og mailer i den kommende weekend sammen med foto over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>området og diverse bilag.</w:t>
      </w:r>
      <w:r w:rsidRPr="00522122">
        <w:rPr>
          <w:rFonts w:ascii="Cambria" w:hAnsi="Cambria"/>
        </w:rPr>
        <w:br/>
      </w:r>
    </w:p>
    <w:p w:rsidR="009971FA" w:rsidRPr="00522122" w:rsidRDefault="009971FA" w:rsidP="00707527">
      <w:pPr>
        <w:ind w:left="-1985"/>
        <w:rPr>
          <w:rFonts w:ascii="Cambria" w:hAnsi="Cambria"/>
        </w:rPr>
      </w:pPr>
      <w:r w:rsidRPr="00522122">
        <w:rPr>
          <w:rFonts w:ascii="Cambria" w:hAnsi="Cambria"/>
        </w:rPr>
        <w:t xml:space="preserve">4.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>Sankt Hans 2015</w:t>
      </w:r>
      <w:r w:rsidRPr="00522122">
        <w:rPr>
          <w:rFonts w:ascii="Cambria" w:hAnsi="Cambria"/>
        </w:rPr>
        <w:br/>
        <w:t xml:space="preserve">  </w:t>
      </w:r>
      <w:r w:rsidRPr="00522122">
        <w:rPr>
          <w:rFonts w:ascii="Cambria" w:hAnsi="Cambria"/>
        </w:rPr>
        <w:tab/>
        <w:t>- Taler</w:t>
      </w:r>
      <w:r>
        <w:rPr>
          <w:rFonts w:ascii="Cambria" w:hAnsi="Cambria"/>
        </w:rPr>
        <w:t>. Christian</w:t>
      </w:r>
      <w:r w:rsidRPr="00522122">
        <w:rPr>
          <w:rFonts w:ascii="Cambria" w:hAnsi="Cambria"/>
        </w:rPr>
        <w:t xml:space="preserve"> booker Arne Mariager</w:t>
      </w:r>
      <w:r w:rsidRPr="00522122">
        <w:rPr>
          <w:rFonts w:ascii="Cambria" w:hAnsi="Cambria"/>
        </w:rPr>
        <w:br/>
      </w:r>
      <w:r w:rsidRPr="00522122">
        <w:rPr>
          <w:rFonts w:ascii="Cambria" w:hAnsi="Cambria"/>
        </w:rPr>
        <w:tab/>
        <w:t xml:space="preserve">- Musik og sang. </w:t>
      </w:r>
      <w:r>
        <w:rPr>
          <w:rFonts w:ascii="Cambria" w:hAnsi="Cambria"/>
        </w:rPr>
        <w:t>Gitte finder ud af noget e</w:t>
      </w:r>
      <w:r w:rsidRPr="00522122">
        <w:rPr>
          <w:rFonts w:ascii="Cambria" w:hAnsi="Cambria"/>
        </w:rPr>
        <w:t>vt. 2 musikere og en del billigere, max kr. 3.500,-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>4000,-</w:t>
      </w:r>
      <w:r>
        <w:rPr>
          <w:rFonts w:ascii="Cambria" w:hAnsi="Cambria"/>
        </w:rPr>
        <w:t>.</w:t>
      </w:r>
    </w:p>
    <w:p w:rsidR="009971FA" w:rsidRPr="00522122" w:rsidRDefault="009971FA" w:rsidP="008B05FF">
      <w:pPr>
        <w:ind w:left="-1985" w:firstLine="1985"/>
        <w:rPr>
          <w:rFonts w:ascii="Cambria" w:hAnsi="Cambria"/>
        </w:rPr>
      </w:pPr>
    </w:p>
    <w:p w:rsidR="009971FA" w:rsidRPr="00522122" w:rsidRDefault="009971FA" w:rsidP="00707527">
      <w:pPr>
        <w:ind w:left="-1985"/>
        <w:rPr>
          <w:rFonts w:ascii="Cambria" w:hAnsi="Cambria"/>
        </w:rPr>
      </w:pPr>
      <w:r w:rsidRPr="00522122">
        <w:rPr>
          <w:rFonts w:ascii="Cambria" w:hAnsi="Cambria"/>
        </w:rPr>
        <w:t xml:space="preserve">5.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>Bænke på klitten (må nu frigraves)</w:t>
      </w:r>
      <w:r>
        <w:rPr>
          <w:rFonts w:ascii="Cambria" w:hAnsi="Cambria"/>
        </w:rPr>
        <w:t xml:space="preserve"> Dette punkt udsættes til n</w:t>
      </w:r>
      <w:r w:rsidRPr="00522122">
        <w:rPr>
          <w:rFonts w:ascii="Cambria" w:hAnsi="Cambria"/>
        </w:rPr>
        <w:t>æste møde.</w:t>
      </w:r>
    </w:p>
    <w:p w:rsidR="009971FA" w:rsidRPr="00522122" w:rsidRDefault="009971FA" w:rsidP="00707527">
      <w:pPr>
        <w:ind w:left="-1985"/>
        <w:rPr>
          <w:rFonts w:ascii="Cambria" w:hAnsi="Cambria"/>
        </w:rPr>
      </w:pPr>
    </w:p>
    <w:p w:rsidR="009971FA" w:rsidRPr="00522122" w:rsidRDefault="009971FA" w:rsidP="00707527">
      <w:pPr>
        <w:ind w:left="-1985"/>
        <w:rPr>
          <w:rFonts w:ascii="Cambria" w:hAnsi="Cambria"/>
        </w:rPr>
      </w:pPr>
      <w:r w:rsidRPr="00522122">
        <w:rPr>
          <w:rFonts w:ascii="Cambria" w:hAnsi="Cambria"/>
        </w:rPr>
        <w:t xml:space="preserve">6.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 xml:space="preserve">Forårsrengøring 18/19 april 2015?? </w:t>
      </w:r>
      <w:r>
        <w:rPr>
          <w:rFonts w:ascii="Cambria" w:hAnsi="Cambria"/>
        </w:rPr>
        <w:t>Dette punkt udsættes til n</w:t>
      </w:r>
      <w:r w:rsidRPr="00522122">
        <w:rPr>
          <w:rFonts w:ascii="Cambria" w:hAnsi="Cambria"/>
        </w:rPr>
        <w:t>æste møde..</w:t>
      </w:r>
    </w:p>
    <w:p w:rsidR="009971FA" w:rsidRPr="00522122" w:rsidRDefault="009971FA" w:rsidP="008B05FF">
      <w:pPr>
        <w:ind w:left="-1985" w:firstLine="1985"/>
        <w:rPr>
          <w:rFonts w:ascii="Cambria" w:hAnsi="Cambria"/>
        </w:rPr>
      </w:pPr>
    </w:p>
    <w:p w:rsidR="009971FA" w:rsidRPr="00522122" w:rsidRDefault="009971FA" w:rsidP="00707527">
      <w:pPr>
        <w:ind w:left="-1985"/>
        <w:rPr>
          <w:rFonts w:ascii="Cambria" w:hAnsi="Cambria"/>
        </w:rPr>
      </w:pPr>
      <w:r w:rsidRPr="00522122">
        <w:rPr>
          <w:rFonts w:ascii="Cambria" w:hAnsi="Cambria"/>
        </w:rPr>
        <w:t xml:space="preserve">7.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>Eventuelt</w:t>
      </w:r>
      <w:r w:rsidRPr="00522122">
        <w:rPr>
          <w:rFonts w:ascii="Cambria" w:hAnsi="Cambria"/>
        </w:rPr>
        <w:br/>
      </w:r>
    </w:p>
    <w:p w:rsidR="009971FA" w:rsidRPr="00522122" w:rsidRDefault="009971FA" w:rsidP="00707527">
      <w:pPr>
        <w:ind w:left="-1985"/>
        <w:rPr>
          <w:rFonts w:ascii="Cambria" w:hAnsi="Cambria"/>
        </w:rPr>
      </w:pPr>
      <w:r w:rsidRPr="00522122">
        <w:rPr>
          <w:rFonts w:ascii="Cambria" w:hAnsi="Cambria"/>
        </w:rPr>
        <w:t xml:space="preserve">8. </w:t>
      </w:r>
      <w:r>
        <w:rPr>
          <w:rFonts w:ascii="Cambria" w:hAnsi="Cambria"/>
        </w:rPr>
        <w:tab/>
      </w:r>
      <w:r w:rsidRPr="00522122">
        <w:rPr>
          <w:rFonts w:ascii="Cambria" w:hAnsi="Cambria"/>
        </w:rPr>
        <w:t xml:space="preserve">Næste møde </w:t>
      </w:r>
      <w:r>
        <w:rPr>
          <w:rFonts w:ascii="Cambria" w:hAnsi="Cambria"/>
        </w:rPr>
        <w:t xml:space="preserve">er torsdag den 4. december 2014 hos </w:t>
      </w:r>
      <w:r w:rsidRPr="00522122">
        <w:rPr>
          <w:rFonts w:ascii="Cambria" w:hAnsi="Cambria"/>
        </w:rPr>
        <w:t>Ole, Langelinie 59B</w:t>
      </w:r>
    </w:p>
    <w:p w:rsidR="009971FA" w:rsidRPr="00522122" w:rsidRDefault="009971FA" w:rsidP="00707527">
      <w:pPr>
        <w:pStyle w:val="msolistparagraph0"/>
        <w:ind w:left="-1985"/>
        <w:rPr>
          <w:rFonts w:ascii="Cambria" w:hAnsi="Cambria"/>
          <w:sz w:val="24"/>
          <w:szCs w:val="24"/>
        </w:rPr>
      </w:pPr>
    </w:p>
    <w:p w:rsidR="009971FA" w:rsidRPr="00522122" w:rsidRDefault="009971FA" w:rsidP="00707527">
      <w:pPr>
        <w:pStyle w:val="msolistparagraph0"/>
        <w:ind w:left="-198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Jacob tryllede og fik installeret mails på både pc’ere, Ipads og hvad ved jeg </w:t>
      </w:r>
      <w:r w:rsidRPr="00B86D0B">
        <w:rPr>
          <w:rFonts w:ascii="Cambria" w:hAnsi="Cambria"/>
          <w:sz w:val="32"/>
          <w:szCs w:val="32"/>
        </w:rPr>
        <w:sym w:font="Wingdings" w:char="F04A"/>
      </w:r>
    </w:p>
    <w:p w:rsidR="009971FA" w:rsidRPr="00522122" w:rsidRDefault="009971FA" w:rsidP="008B05FF">
      <w:pPr>
        <w:pStyle w:val="msolistparagraph0"/>
        <w:ind w:left="-1985"/>
        <w:jc w:val="both"/>
        <w:rPr>
          <w:rFonts w:ascii="Cambria" w:hAnsi="Cambria"/>
          <w:sz w:val="24"/>
          <w:szCs w:val="24"/>
        </w:rPr>
      </w:pPr>
    </w:p>
    <w:sectPr w:rsidR="009971FA" w:rsidRPr="00522122" w:rsidSect="00707527">
      <w:headerReference w:type="default" r:id="rId7"/>
      <w:pgSz w:w="11906" w:h="16838"/>
      <w:pgMar w:top="567" w:right="1134" w:bottom="522" w:left="1134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FA" w:rsidRDefault="009971FA">
      <w:r>
        <w:separator/>
      </w:r>
    </w:p>
  </w:endnote>
  <w:endnote w:type="continuationSeparator" w:id="0">
    <w:p w:rsidR="009971FA" w:rsidRDefault="009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FA" w:rsidRDefault="009971FA">
      <w:r>
        <w:separator/>
      </w:r>
    </w:p>
  </w:footnote>
  <w:footnote w:type="continuationSeparator" w:id="0">
    <w:p w:rsidR="009971FA" w:rsidRDefault="0099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FA" w:rsidRPr="00AC6E1D" w:rsidRDefault="009971FA" w:rsidP="001E0A1F">
    <w:pPr>
      <w:ind w:left="-2340"/>
      <w:jc w:val="center"/>
      <w:rPr>
        <w:b/>
        <w:color w:val="008080"/>
        <w:sz w:val="40"/>
        <w:szCs w:val="40"/>
      </w:rPr>
    </w:pPr>
    <w:r w:rsidRPr="00AC6E1D">
      <w:rPr>
        <w:b/>
        <w:color w:val="008080"/>
        <w:sz w:val="40"/>
        <w:szCs w:val="40"/>
      </w:rPr>
      <w:t>Grundejerforeningen for  Hvidbjerg, Høll og Mørkholt</w:t>
    </w:r>
  </w:p>
  <w:p w:rsidR="009971FA" w:rsidRPr="00AC6E1D" w:rsidRDefault="009971FA" w:rsidP="00FE7C8A">
    <w:pPr>
      <w:ind w:left="-2340"/>
      <w:jc w:val="center"/>
      <w:rPr>
        <w:b/>
        <w:color w:val="008080"/>
      </w:rPr>
    </w:pPr>
  </w:p>
  <w:p w:rsidR="009971FA" w:rsidRPr="00AC6E1D" w:rsidRDefault="009971FA" w:rsidP="001E0A1F">
    <w:pPr>
      <w:ind w:left="-2340"/>
      <w:jc w:val="center"/>
      <w:rPr>
        <w:b/>
        <w:color w:val="008080"/>
      </w:rPr>
    </w:pPr>
    <w:r w:rsidRPr="00AC6E1D">
      <w:rPr>
        <w:b/>
        <w:color w:val="008080"/>
      </w:rPr>
      <w:t>www.hvidbjergvejlefjord.dk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166"/>
    <w:multiLevelType w:val="hybridMultilevel"/>
    <w:tmpl w:val="CC28A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C01A3B"/>
    <w:multiLevelType w:val="multilevel"/>
    <w:tmpl w:val="1B4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8B57FB"/>
    <w:multiLevelType w:val="hybridMultilevel"/>
    <w:tmpl w:val="1E9E093A"/>
    <w:lvl w:ilvl="0" w:tplc="0406000F">
      <w:start w:val="1"/>
      <w:numFmt w:val="decimal"/>
      <w:lvlText w:val="%1."/>
      <w:lvlJc w:val="left"/>
      <w:pPr>
        <w:ind w:left="-12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07"/>
    <w:rsid w:val="00006B8B"/>
    <w:rsid w:val="00041479"/>
    <w:rsid w:val="0004673D"/>
    <w:rsid w:val="00065C04"/>
    <w:rsid w:val="000D4F18"/>
    <w:rsid w:val="000F3991"/>
    <w:rsid w:val="000F7CDB"/>
    <w:rsid w:val="00112A00"/>
    <w:rsid w:val="0011356A"/>
    <w:rsid w:val="0014347D"/>
    <w:rsid w:val="00156133"/>
    <w:rsid w:val="00162829"/>
    <w:rsid w:val="00174804"/>
    <w:rsid w:val="001A6034"/>
    <w:rsid w:val="001A6850"/>
    <w:rsid w:val="001C245F"/>
    <w:rsid w:val="001E0A1F"/>
    <w:rsid w:val="001F0503"/>
    <w:rsid w:val="001F09D5"/>
    <w:rsid w:val="001F137F"/>
    <w:rsid w:val="001F6E3A"/>
    <w:rsid w:val="0020126B"/>
    <w:rsid w:val="00211BEE"/>
    <w:rsid w:val="0021708C"/>
    <w:rsid w:val="00236A6E"/>
    <w:rsid w:val="002466BE"/>
    <w:rsid w:val="00254D7A"/>
    <w:rsid w:val="002665B8"/>
    <w:rsid w:val="00267CEC"/>
    <w:rsid w:val="0027253E"/>
    <w:rsid w:val="00296F89"/>
    <w:rsid w:val="00297880"/>
    <w:rsid w:val="002C190C"/>
    <w:rsid w:val="002D0B30"/>
    <w:rsid w:val="002D192C"/>
    <w:rsid w:val="002E41BA"/>
    <w:rsid w:val="002F13DB"/>
    <w:rsid w:val="00307940"/>
    <w:rsid w:val="00327015"/>
    <w:rsid w:val="00334D9C"/>
    <w:rsid w:val="00344820"/>
    <w:rsid w:val="003902BA"/>
    <w:rsid w:val="003B79A3"/>
    <w:rsid w:val="00433670"/>
    <w:rsid w:val="00436FCD"/>
    <w:rsid w:val="00480A17"/>
    <w:rsid w:val="004961F1"/>
    <w:rsid w:val="004C3A56"/>
    <w:rsid w:val="004E21C4"/>
    <w:rsid w:val="00515C8D"/>
    <w:rsid w:val="00522122"/>
    <w:rsid w:val="00522925"/>
    <w:rsid w:val="00524AFB"/>
    <w:rsid w:val="005433AB"/>
    <w:rsid w:val="00543B66"/>
    <w:rsid w:val="00571899"/>
    <w:rsid w:val="0057794D"/>
    <w:rsid w:val="00586744"/>
    <w:rsid w:val="005D7C40"/>
    <w:rsid w:val="005E0C20"/>
    <w:rsid w:val="005E364C"/>
    <w:rsid w:val="005F4A13"/>
    <w:rsid w:val="00603122"/>
    <w:rsid w:val="006114D6"/>
    <w:rsid w:val="00621D81"/>
    <w:rsid w:val="0063540F"/>
    <w:rsid w:val="0064241C"/>
    <w:rsid w:val="00656A67"/>
    <w:rsid w:val="0066344E"/>
    <w:rsid w:val="0066764D"/>
    <w:rsid w:val="00684FA4"/>
    <w:rsid w:val="00687029"/>
    <w:rsid w:val="00687AB4"/>
    <w:rsid w:val="0069151E"/>
    <w:rsid w:val="006A446B"/>
    <w:rsid w:val="006C5F96"/>
    <w:rsid w:val="006E5165"/>
    <w:rsid w:val="006F0BFE"/>
    <w:rsid w:val="00707527"/>
    <w:rsid w:val="00711EF4"/>
    <w:rsid w:val="00720EB1"/>
    <w:rsid w:val="00743F3C"/>
    <w:rsid w:val="00744FCE"/>
    <w:rsid w:val="00761892"/>
    <w:rsid w:val="00766A80"/>
    <w:rsid w:val="00785936"/>
    <w:rsid w:val="007C7589"/>
    <w:rsid w:val="007E3C28"/>
    <w:rsid w:val="007F21FD"/>
    <w:rsid w:val="00805D97"/>
    <w:rsid w:val="00807DE1"/>
    <w:rsid w:val="008679F2"/>
    <w:rsid w:val="008755C2"/>
    <w:rsid w:val="00885459"/>
    <w:rsid w:val="00885D08"/>
    <w:rsid w:val="008B05FF"/>
    <w:rsid w:val="008B27CB"/>
    <w:rsid w:val="008C535C"/>
    <w:rsid w:val="008C6E86"/>
    <w:rsid w:val="008E0050"/>
    <w:rsid w:val="00915A92"/>
    <w:rsid w:val="00915FC9"/>
    <w:rsid w:val="00951C09"/>
    <w:rsid w:val="009542B0"/>
    <w:rsid w:val="009638EA"/>
    <w:rsid w:val="00992E4A"/>
    <w:rsid w:val="009971FA"/>
    <w:rsid w:val="009A0C4D"/>
    <w:rsid w:val="009C56DA"/>
    <w:rsid w:val="009C6020"/>
    <w:rsid w:val="009C61FA"/>
    <w:rsid w:val="009D5973"/>
    <w:rsid w:val="009E68CD"/>
    <w:rsid w:val="009F1464"/>
    <w:rsid w:val="00A04ADC"/>
    <w:rsid w:val="00A11F29"/>
    <w:rsid w:val="00A60ECC"/>
    <w:rsid w:val="00A83BF4"/>
    <w:rsid w:val="00AA1EF9"/>
    <w:rsid w:val="00AB3F2E"/>
    <w:rsid w:val="00AC6E1D"/>
    <w:rsid w:val="00B47ED3"/>
    <w:rsid w:val="00B86D0B"/>
    <w:rsid w:val="00B96725"/>
    <w:rsid w:val="00BA5379"/>
    <w:rsid w:val="00C2643B"/>
    <w:rsid w:val="00C54340"/>
    <w:rsid w:val="00C57F18"/>
    <w:rsid w:val="00C83C28"/>
    <w:rsid w:val="00C83D32"/>
    <w:rsid w:val="00C90678"/>
    <w:rsid w:val="00CA0AA7"/>
    <w:rsid w:val="00CB36F5"/>
    <w:rsid w:val="00CD45F7"/>
    <w:rsid w:val="00CE2874"/>
    <w:rsid w:val="00CF02DD"/>
    <w:rsid w:val="00CF604E"/>
    <w:rsid w:val="00D00347"/>
    <w:rsid w:val="00D10607"/>
    <w:rsid w:val="00D237DF"/>
    <w:rsid w:val="00D458A9"/>
    <w:rsid w:val="00D81E80"/>
    <w:rsid w:val="00DA51FA"/>
    <w:rsid w:val="00DA775C"/>
    <w:rsid w:val="00DF2BA8"/>
    <w:rsid w:val="00E067DB"/>
    <w:rsid w:val="00E15818"/>
    <w:rsid w:val="00E6298F"/>
    <w:rsid w:val="00E845A5"/>
    <w:rsid w:val="00EA4068"/>
    <w:rsid w:val="00EB3DD1"/>
    <w:rsid w:val="00EB6E2F"/>
    <w:rsid w:val="00EF1EF9"/>
    <w:rsid w:val="00F07AB7"/>
    <w:rsid w:val="00F3024E"/>
    <w:rsid w:val="00F73520"/>
    <w:rsid w:val="00F83CCA"/>
    <w:rsid w:val="00F87CAB"/>
    <w:rsid w:val="00FB55C0"/>
    <w:rsid w:val="00FC369D"/>
    <w:rsid w:val="00FD2B21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A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7C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0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524A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20EB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20E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0EB1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E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0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0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EB1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901</Characters>
  <Application>Microsoft Office Outlook</Application>
  <DocSecurity>0</DocSecurity>
  <Lines>0</Lines>
  <Paragraphs>0</Paragraphs>
  <ScaleCrop>false</ScaleCrop>
  <Company>Energinet.dk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subject/>
  <dc:creator>Viggo Friis Mortensen</dc:creator>
  <cp:keywords/>
  <dc:description/>
  <cp:lastModifiedBy>Flemming Jensen</cp:lastModifiedBy>
  <cp:revision>2</cp:revision>
  <cp:lastPrinted>2010-11-25T16:20:00Z</cp:lastPrinted>
  <dcterms:created xsi:type="dcterms:W3CDTF">2014-10-02T19:42:00Z</dcterms:created>
  <dcterms:modified xsi:type="dcterms:W3CDTF">2014-10-02T19:42:00Z</dcterms:modified>
</cp:coreProperties>
</file>