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35" w:rsidRPr="004C3A56" w:rsidRDefault="00AC2835" w:rsidP="00FE7C8A">
      <w:pPr>
        <w:ind w:left="-1980" w:right="197"/>
        <w:rPr>
          <w:rFonts w:ascii="Verdana" w:hAnsi="Verdana" w:cs="Calibri"/>
          <w:b/>
          <w:sz w:val="22"/>
          <w:szCs w:val="22"/>
        </w:rPr>
      </w:pPr>
    </w:p>
    <w:p w:rsidR="00AC2835" w:rsidRPr="004C3A56" w:rsidRDefault="00AC2835" w:rsidP="002D192C">
      <w:pPr>
        <w:ind w:left="-1980" w:right="197"/>
        <w:jc w:val="center"/>
        <w:rPr>
          <w:rFonts w:ascii="Verdana" w:hAnsi="Verdana" w:cs="Calibri"/>
          <w:b/>
          <w:sz w:val="22"/>
          <w:szCs w:val="22"/>
        </w:rPr>
      </w:pPr>
    </w:p>
    <w:p w:rsidR="00AC2835" w:rsidRPr="004C3A56" w:rsidRDefault="00AC2835" w:rsidP="002C190C">
      <w:pPr>
        <w:ind w:left="-1980" w:right="197"/>
        <w:jc w:val="center"/>
        <w:outlineLvl w:val="0"/>
        <w:rPr>
          <w:rFonts w:ascii="Verdana" w:hAnsi="Verdana" w:cs="Calibri"/>
          <w:b/>
          <w:sz w:val="22"/>
          <w:szCs w:val="22"/>
        </w:rPr>
      </w:pPr>
      <w:r>
        <w:rPr>
          <w:rFonts w:ascii="Verdana" w:hAnsi="Verdana" w:cs="Calibri"/>
          <w:b/>
          <w:sz w:val="22"/>
          <w:szCs w:val="22"/>
        </w:rPr>
        <w:t>Referat</w:t>
      </w:r>
      <w:r w:rsidRPr="004C3A56">
        <w:rPr>
          <w:rFonts w:ascii="Verdana" w:hAnsi="Verdana" w:cs="Calibri"/>
          <w:b/>
          <w:sz w:val="22"/>
          <w:szCs w:val="22"/>
        </w:rPr>
        <w:t xml:space="preserve"> for BESTYRELSESMØDE </w:t>
      </w:r>
      <w:r w:rsidRPr="004C3A56">
        <w:rPr>
          <w:rFonts w:ascii="Verdana" w:hAnsi="Verdana" w:cs="Calibri"/>
          <w:b/>
          <w:sz w:val="22"/>
          <w:szCs w:val="22"/>
        </w:rPr>
        <w:br/>
        <w:t xml:space="preserve">den </w:t>
      </w:r>
      <w:r>
        <w:rPr>
          <w:rFonts w:ascii="Verdana" w:hAnsi="Verdana" w:cs="Calibri"/>
          <w:b/>
          <w:sz w:val="22"/>
          <w:szCs w:val="22"/>
        </w:rPr>
        <w:t xml:space="preserve">14. august </w:t>
      </w:r>
      <w:r w:rsidRPr="004C3A56">
        <w:rPr>
          <w:rFonts w:ascii="Verdana" w:hAnsi="Verdana" w:cs="Calibri"/>
          <w:b/>
          <w:sz w:val="22"/>
          <w:szCs w:val="22"/>
        </w:rPr>
        <w:t>201</w:t>
      </w:r>
      <w:r>
        <w:rPr>
          <w:rFonts w:ascii="Verdana" w:hAnsi="Verdana" w:cs="Calibri"/>
          <w:b/>
          <w:sz w:val="22"/>
          <w:szCs w:val="22"/>
        </w:rPr>
        <w:t>4</w:t>
      </w:r>
      <w:r w:rsidRPr="004C3A56">
        <w:rPr>
          <w:rFonts w:ascii="Verdana" w:hAnsi="Verdana" w:cs="Calibri"/>
          <w:b/>
          <w:sz w:val="22"/>
          <w:szCs w:val="22"/>
        </w:rPr>
        <w:t>- kl 17.00</w:t>
      </w:r>
    </w:p>
    <w:p w:rsidR="00AC2835" w:rsidRDefault="00AC2835" w:rsidP="002C190C">
      <w:pPr>
        <w:ind w:left="-1980" w:right="197"/>
        <w:jc w:val="center"/>
        <w:outlineLvl w:val="0"/>
        <w:rPr>
          <w:rFonts w:ascii="Verdana" w:hAnsi="Verdana" w:cs="Calibri"/>
          <w:b/>
          <w:sz w:val="22"/>
          <w:szCs w:val="22"/>
        </w:rPr>
      </w:pPr>
      <w:r w:rsidRPr="004C3A56">
        <w:rPr>
          <w:rFonts w:ascii="Verdana" w:hAnsi="Verdana" w:cs="Calibri"/>
          <w:b/>
          <w:sz w:val="22"/>
          <w:szCs w:val="22"/>
        </w:rPr>
        <w:t xml:space="preserve">hos </w:t>
      </w:r>
      <w:r>
        <w:rPr>
          <w:rFonts w:ascii="Verdana" w:hAnsi="Verdana" w:cs="Calibri"/>
          <w:b/>
          <w:sz w:val="22"/>
          <w:szCs w:val="22"/>
        </w:rPr>
        <w:t>Vivi</w:t>
      </w:r>
    </w:p>
    <w:p w:rsidR="00AC2835" w:rsidRPr="004C3A56" w:rsidRDefault="00AC2835" w:rsidP="002C190C">
      <w:pPr>
        <w:ind w:left="-1980" w:right="197"/>
        <w:jc w:val="center"/>
        <w:outlineLvl w:val="0"/>
        <w:rPr>
          <w:rFonts w:ascii="Verdana" w:hAnsi="Verdana" w:cs="Calibri"/>
          <w:b/>
          <w:sz w:val="22"/>
          <w:szCs w:val="22"/>
        </w:rPr>
      </w:pPr>
    </w:p>
    <w:p w:rsidR="00AC2835" w:rsidRPr="00180AAB" w:rsidRDefault="00AC2835" w:rsidP="00D435AA">
      <w:pPr>
        <w:ind w:left="-1980" w:right="197"/>
        <w:jc w:val="center"/>
        <w:outlineLvl w:val="0"/>
        <w:rPr>
          <w:rFonts w:ascii="Verdana" w:hAnsi="Verdana" w:cs="Calibri"/>
          <w:sz w:val="18"/>
          <w:szCs w:val="18"/>
        </w:rPr>
      </w:pPr>
      <w:r w:rsidRPr="00180AAB">
        <w:rPr>
          <w:rFonts w:ascii="Verdana" w:hAnsi="Verdana" w:cs="Calibri"/>
          <w:sz w:val="18"/>
          <w:szCs w:val="18"/>
        </w:rPr>
        <w:t xml:space="preserve">Deltagere: Gitte, </w:t>
      </w:r>
      <w:r>
        <w:rPr>
          <w:rFonts w:ascii="Verdana" w:hAnsi="Verdana" w:cs="Calibri"/>
          <w:sz w:val="18"/>
          <w:szCs w:val="18"/>
        </w:rPr>
        <w:t>Ole</w:t>
      </w:r>
      <w:r w:rsidRPr="00180AAB">
        <w:rPr>
          <w:rFonts w:ascii="Verdana" w:hAnsi="Verdana" w:cs="Calibri"/>
          <w:sz w:val="18"/>
          <w:szCs w:val="18"/>
        </w:rPr>
        <w:t>, Knud, Carsten,</w:t>
      </w:r>
      <w:r>
        <w:rPr>
          <w:rFonts w:ascii="Verdana" w:hAnsi="Verdana" w:cs="Calibri"/>
          <w:sz w:val="18"/>
          <w:szCs w:val="18"/>
        </w:rPr>
        <w:t xml:space="preserve"> </w:t>
      </w:r>
      <w:r w:rsidRPr="00180AAB">
        <w:rPr>
          <w:rFonts w:ascii="Verdana" w:hAnsi="Verdana" w:cs="Calibri"/>
          <w:sz w:val="18"/>
          <w:szCs w:val="18"/>
        </w:rPr>
        <w:t>Vivi</w:t>
      </w:r>
      <w:r>
        <w:rPr>
          <w:rFonts w:ascii="Verdana" w:hAnsi="Verdana" w:cs="Calibri"/>
          <w:sz w:val="18"/>
          <w:szCs w:val="18"/>
        </w:rPr>
        <w:t>,</w:t>
      </w:r>
      <w:r w:rsidRPr="00180AAB">
        <w:rPr>
          <w:rFonts w:ascii="Verdana" w:hAnsi="Verdana" w:cs="Calibri"/>
          <w:sz w:val="18"/>
          <w:szCs w:val="18"/>
        </w:rPr>
        <w:t xml:space="preserve"> Susanne</w:t>
      </w:r>
      <w:r>
        <w:rPr>
          <w:rFonts w:ascii="Verdana" w:hAnsi="Verdana" w:cs="Calibri"/>
          <w:sz w:val="18"/>
          <w:szCs w:val="18"/>
        </w:rPr>
        <w:t xml:space="preserve">, </w:t>
      </w:r>
      <w:r w:rsidRPr="00180AAB">
        <w:rPr>
          <w:rFonts w:ascii="Verdana" w:hAnsi="Verdana"/>
          <w:sz w:val="18"/>
          <w:szCs w:val="18"/>
        </w:rPr>
        <w:t>Christian</w:t>
      </w:r>
      <w:r w:rsidRPr="00180AAB">
        <w:rPr>
          <w:rFonts w:ascii="Verdana" w:hAnsi="Verdana" w:cs="Calibri"/>
          <w:sz w:val="18"/>
          <w:szCs w:val="18"/>
        </w:rPr>
        <w:t xml:space="preserve"> </w:t>
      </w:r>
      <w:r>
        <w:rPr>
          <w:rFonts w:ascii="Verdana" w:hAnsi="Verdana" w:cs="Calibri"/>
          <w:sz w:val="18"/>
          <w:szCs w:val="18"/>
        </w:rPr>
        <w:t xml:space="preserve">og </w:t>
      </w:r>
      <w:r w:rsidRPr="00180AAB">
        <w:rPr>
          <w:rFonts w:ascii="Verdana" w:hAnsi="Verdana" w:cs="Calibri"/>
          <w:sz w:val="18"/>
          <w:szCs w:val="18"/>
        </w:rPr>
        <w:t>Arne</w:t>
      </w:r>
    </w:p>
    <w:p w:rsidR="00AC2835" w:rsidRPr="00180AAB" w:rsidRDefault="00AC2835" w:rsidP="00D435AA">
      <w:pPr>
        <w:ind w:left="-1980" w:right="197"/>
        <w:jc w:val="center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22"/>
          <w:szCs w:val="22"/>
        </w:rPr>
        <w:t xml:space="preserve"> </w:t>
      </w:r>
    </w:p>
    <w:p w:rsidR="00AC2835" w:rsidRDefault="00AC2835" w:rsidP="004C3A56">
      <w:pPr>
        <w:ind w:left="-1980" w:right="197"/>
        <w:jc w:val="center"/>
        <w:rPr>
          <w:rFonts w:ascii="Verdana" w:hAnsi="Verdana" w:cs="Calibri"/>
          <w:sz w:val="22"/>
          <w:szCs w:val="22"/>
        </w:rPr>
      </w:pPr>
    </w:p>
    <w:p w:rsidR="00AC2835" w:rsidRPr="004C3A56" w:rsidRDefault="00AC2835" w:rsidP="0078038A">
      <w:pPr>
        <w:ind w:left="-1980" w:right="197"/>
        <w:jc w:val="center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Dagsorden:</w:t>
      </w:r>
      <w:r>
        <w:rPr>
          <w:rFonts w:ascii="Verdana" w:hAnsi="Verdana" w:cs="Calibri"/>
          <w:sz w:val="22"/>
          <w:szCs w:val="22"/>
        </w:rPr>
        <w:br/>
      </w:r>
    </w:p>
    <w:p w:rsidR="00AC2835" w:rsidRPr="0078038A" w:rsidRDefault="00AC2835" w:rsidP="003B7524">
      <w:pPr>
        <w:rPr>
          <w:sz w:val="20"/>
          <w:szCs w:val="20"/>
        </w:rPr>
      </w:pPr>
      <w:r w:rsidRPr="0078038A">
        <w:rPr>
          <w:sz w:val="20"/>
          <w:szCs w:val="20"/>
        </w:rPr>
        <w:t>1. Konstituering af bestyrelsen</w:t>
      </w:r>
      <w:r w:rsidRPr="0078038A">
        <w:rPr>
          <w:sz w:val="20"/>
          <w:szCs w:val="20"/>
        </w:rPr>
        <w:br/>
        <w:t>2. Referat fra sidste møde/generalforsamlingen.</w:t>
      </w:r>
    </w:p>
    <w:p w:rsidR="00AC2835" w:rsidRPr="0078038A" w:rsidRDefault="00AC2835" w:rsidP="003B7524">
      <w:pPr>
        <w:rPr>
          <w:sz w:val="20"/>
          <w:szCs w:val="20"/>
        </w:rPr>
      </w:pPr>
      <w:r w:rsidRPr="0078038A">
        <w:rPr>
          <w:sz w:val="20"/>
          <w:szCs w:val="20"/>
        </w:rPr>
        <w:t>3. Økonomi – medlemssituation</w:t>
      </w:r>
    </w:p>
    <w:p w:rsidR="00AC2835" w:rsidRPr="0078038A" w:rsidRDefault="00AC2835" w:rsidP="003B7524">
      <w:pPr>
        <w:rPr>
          <w:sz w:val="20"/>
          <w:szCs w:val="20"/>
        </w:rPr>
      </w:pPr>
      <w:r w:rsidRPr="0078038A">
        <w:rPr>
          <w:sz w:val="20"/>
          <w:szCs w:val="20"/>
        </w:rPr>
        <w:t>4. Gimlegrunden – handlingsplan</w:t>
      </w:r>
    </w:p>
    <w:p w:rsidR="00AC2835" w:rsidRPr="0078038A" w:rsidRDefault="00AC2835" w:rsidP="003B7524">
      <w:pPr>
        <w:rPr>
          <w:sz w:val="20"/>
          <w:szCs w:val="20"/>
        </w:rPr>
      </w:pPr>
      <w:r w:rsidRPr="0078038A">
        <w:rPr>
          <w:sz w:val="20"/>
          <w:szCs w:val="20"/>
        </w:rPr>
        <w:t>5. Kommende arrangementer</w:t>
      </w:r>
      <w:r w:rsidRPr="0078038A">
        <w:rPr>
          <w:sz w:val="20"/>
          <w:szCs w:val="20"/>
        </w:rPr>
        <w:br/>
        <w:t>6. Hvis den enkelte har tid (det er jo ferie) – så surf lidt rundt på hjemmesiden så vi kan se om alt fungerer som det skal.</w:t>
      </w:r>
    </w:p>
    <w:p w:rsidR="00AC2835" w:rsidRPr="0078038A" w:rsidRDefault="00AC2835" w:rsidP="003B7524">
      <w:pPr>
        <w:rPr>
          <w:sz w:val="20"/>
          <w:szCs w:val="20"/>
        </w:rPr>
      </w:pPr>
      <w:r w:rsidRPr="0078038A">
        <w:rPr>
          <w:sz w:val="20"/>
          <w:szCs w:val="20"/>
        </w:rPr>
        <w:t>7. E-mail adresse til Christian – (og foto til hjemmesiden)</w:t>
      </w:r>
    </w:p>
    <w:p w:rsidR="00AC2835" w:rsidRPr="0078038A" w:rsidRDefault="00AC2835" w:rsidP="003B7524">
      <w:pPr>
        <w:rPr>
          <w:sz w:val="20"/>
          <w:szCs w:val="20"/>
        </w:rPr>
      </w:pPr>
      <w:r w:rsidRPr="0078038A">
        <w:rPr>
          <w:sz w:val="20"/>
          <w:szCs w:val="20"/>
        </w:rPr>
        <w:t>8. Eventuelt</w:t>
      </w:r>
      <w:r w:rsidRPr="0078038A">
        <w:rPr>
          <w:sz w:val="20"/>
          <w:szCs w:val="20"/>
        </w:rPr>
        <w:br/>
        <w:t>9. Næste møde</w:t>
      </w:r>
    </w:p>
    <w:p w:rsidR="00AC2835" w:rsidRDefault="00AC2835" w:rsidP="00BF3FFF">
      <w:pPr>
        <w:pStyle w:val="msolistparagraph0"/>
        <w:ind w:left="-1418"/>
        <w:rPr>
          <w:sz w:val="22"/>
          <w:szCs w:val="22"/>
        </w:rPr>
      </w:pPr>
      <w:r>
        <w:rPr>
          <w:sz w:val="22"/>
          <w:szCs w:val="22"/>
        </w:rPr>
        <w:br/>
      </w:r>
      <w:r w:rsidRPr="0078038A">
        <w:rPr>
          <w:b/>
          <w:sz w:val="22"/>
          <w:szCs w:val="22"/>
        </w:rPr>
        <w:t>Referat:</w:t>
      </w:r>
      <w:r>
        <w:rPr>
          <w:b/>
          <w:sz w:val="22"/>
          <w:szCs w:val="22"/>
        </w:rPr>
        <w:br/>
      </w:r>
    </w:p>
    <w:p w:rsidR="00AC2835" w:rsidRPr="000644B3" w:rsidRDefault="00AC2835" w:rsidP="0078038A">
      <w:pPr>
        <w:ind w:left="-1418"/>
        <w:rPr>
          <w:b/>
        </w:rPr>
      </w:pPr>
      <w:r w:rsidRPr="000644B3">
        <w:rPr>
          <w:b/>
        </w:rPr>
        <w:t>1. Konstituering af bestyrelsen</w:t>
      </w:r>
    </w:p>
    <w:p w:rsidR="00AC2835" w:rsidRDefault="00AC2835" w:rsidP="0078038A">
      <w:pPr>
        <w:ind w:left="-1417" w:hanging="1"/>
      </w:pPr>
      <w:r>
        <w:t>Formand – Gitte</w:t>
      </w:r>
      <w:r>
        <w:br/>
        <w:t>Sekretær – Ole</w:t>
      </w:r>
    </w:p>
    <w:p w:rsidR="00AC2835" w:rsidRDefault="00AC2835" w:rsidP="0078038A">
      <w:pPr>
        <w:ind w:left="-1417" w:hanging="1"/>
      </w:pPr>
      <w:r>
        <w:t>Kasserer – Arne</w:t>
      </w:r>
    </w:p>
    <w:p w:rsidR="00AC2835" w:rsidRPr="00BF3FFF" w:rsidRDefault="00AC2835" w:rsidP="0078038A">
      <w:pPr>
        <w:ind w:left="-1417" w:hanging="1"/>
      </w:pPr>
      <w:r w:rsidRPr="00BF3FFF">
        <w:t>Web – Susanne</w:t>
      </w:r>
    </w:p>
    <w:p w:rsidR="00AC2835" w:rsidRDefault="00AC2835" w:rsidP="0078038A">
      <w:pPr>
        <w:ind w:left="-1417" w:hanging="1"/>
      </w:pPr>
      <w:r w:rsidRPr="00BF3FFF">
        <w:t>Christian, Knud, Vivi</w:t>
      </w:r>
      <w:r w:rsidRPr="00BF3FFF">
        <w:br/>
      </w:r>
      <w:r w:rsidRPr="00BF3FFF">
        <w:br/>
      </w:r>
      <w:r w:rsidRPr="00BF3FFF">
        <w:rPr>
          <w:b/>
        </w:rPr>
        <w:t xml:space="preserve">2. </w:t>
      </w:r>
      <w:r w:rsidRPr="000644B3">
        <w:rPr>
          <w:b/>
        </w:rPr>
        <w:t>Referat fra sidste møde/generalforsamlingen.</w:t>
      </w:r>
      <w:r>
        <w:br/>
        <w:t>Sidste referater gennemgået – ingen kommentarer</w:t>
      </w:r>
    </w:p>
    <w:p w:rsidR="00AC2835" w:rsidRDefault="00AC2835" w:rsidP="0078038A">
      <w:pPr>
        <w:ind w:left="-1417" w:hanging="1"/>
      </w:pPr>
      <w:r>
        <w:t>Fra generalforsamling – kommentar om at indlægget fra kommunen vedr. vandproblemer i Høll var for langt – selvom kommunens folk på forhånd var blevet orienteret om at der var begrænset tid til rådighed.</w:t>
      </w:r>
      <w:r>
        <w:br/>
      </w:r>
    </w:p>
    <w:p w:rsidR="00AC2835" w:rsidRPr="000644B3" w:rsidRDefault="00AC2835" w:rsidP="0078038A">
      <w:pPr>
        <w:ind w:left="-1418"/>
        <w:rPr>
          <w:b/>
        </w:rPr>
      </w:pPr>
      <w:r w:rsidRPr="000644B3">
        <w:rPr>
          <w:b/>
        </w:rPr>
        <w:t>3. Økonomi – medlemssituation</w:t>
      </w:r>
    </w:p>
    <w:p w:rsidR="00AC2835" w:rsidRDefault="00AC2835" w:rsidP="0078038A">
      <w:pPr>
        <w:ind w:left="-1418"/>
      </w:pPr>
      <w:r>
        <w:t xml:space="preserve">Arne gennemgik medlemslisten – for tiden 466 medlemmer </w:t>
      </w:r>
    </w:p>
    <w:p w:rsidR="00AC2835" w:rsidRDefault="00AC2835" w:rsidP="0078038A">
      <w:pPr>
        <w:ind w:left="-1418"/>
      </w:pPr>
      <w:r>
        <w:t>- heraf 35 nye, 10 har forladt, 9 i restance</w:t>
      </w:r>
    </w:p>
    <w:p w:rsidR="00AC2835" w:rsidRDefault="00AC2835" w:rsidP="0078038A">
      <w:pPr>
        <w:ind w:left="-1418"/>
      </w:pPr>
    </w:p>
    <w:p w:rsidR="00AC2835" w:rsidRPr="000644B3" w:rsidRDefault="00AC2835" w:rsidP="0078038A">
      <w:pPr>
        <w:ind w:left="-1418"/>
        <w:rPr>
          <w:b/>
        </w:rPr>
      </w:pPr>
      <w:r w:rsidRPr="000644B3">
        <w:rPr>
          <w:b/>
        </w:rPr>
        <w:t>4. Gimlegrunden – handlingsplan</w:t>
      </w:r>
    </w:p>
    <w:p w:rsidR="00AC2835" w:rsidRDefault="00AC2835" w:rsidP="0078038A">
      <w:pPr>
        <w:ind w:left="-1418"/>
      </w:pPr>
      <w:r>
        <w:t>Arbejdsgruppe: Christian, Carsten, Susanne</w:t>
      </w:r>
    </w:p>
    <w:p w:rsidR="00AC2835" w:rsidRDefault="00AC2835" w:rsidP="0078038A">
      <w:pPr>
        <w:ind w:left="-1418"/>
      </w:pPr>
      <w:r>
        <w:t>Gruppen vil starte med at besøge de berørte i området, for at orientere om planerne.</w:t>
      </w:r>
    </w:p>
    <w:p w:rsidR="00AC2835" w:rsidRDefault="00AC2835" w:rsidP="0078038A">
      <w:pPr>
        <w:ind w:left="-1418"/>
      </w:pPr>
      <w:r>
        <w:t>Indsamling af oplysninger om mulige ”maskiner” (udstyr) til (voksen)-legepladsen.</w:t>
      </w:r>
    </w:p>
    <w:p w:rsidR="00AC2835" w:rsidRDefault="00AC2835" w:rsidP="0078038A">
      <w:pPr>
        <w:ind w:left="-1418"/>
      </w:pPr>
      <w:r>
        <w:t>Der udarbejdes brochure, der udsendes for at søge eventuelle donationer.</w:t>
      </w:r>
    </w:p>
    <w:p w:rsidR="00AC2835" w:rsidRDefault="00AC2835" w:rsidP="0078038A">
      <w:pPr>
        <w:ind w:left="-1418"/>
      </w:pPr>
      <w:r>
        <w:t>Forslag om at grundejerforeningen selv giver ”fast” %-del af udgifterne fx 10%.</w:t>
      </w:r>
    </w:p>
    <w:p w:rsidR="00AC2835" w:rsidRDefault="00AC2835" w:rsidP="0078038A">
      <w:pPr>
        <w:ind w:left="-1418"/>
      </w:pPr>
    </w:p>
    <w:p w:rsidR="00AC2835" w:rsidRDefault="00AC2835" w:rsidP="00C71DA8">
      <w:pPr>
        <w:ind w:left="-1418"/>
      </w:pPr>
      <w:r w:rsidRPr="000644B3">
        <w:rPr>
          <w:b/>
        </w:rPr>
        <w:t>5. Kommende arrangementer</w:t>
      </w:r>
      <w:r w:rsidRPr="000644B3">
        <w:rPr>
          <w:b/>
        </w:rPr>
        <w:br/>
      </w:r>
      <w:r>
        <w:t>- Naturvandring den 30. august rundt ved Rands Fjord – mødestedet er ved Egeskov Kirke.</w:t>
      </w:r>
      <w:r w:rsidRPr="00956B88">
        <w:br/>
      </w:r>
    </w:p>
    <w:p w:rsidR="00AC2835" w:rsidRPr="00C71DA8" w:rsidRDefault="00AC2835" w:rsidP="00C71DA8">
      <w:pPr>
        <w:ind w:left="-1418"/>
      </w:pPr>
    </w:p>
    <w:p w:rsidR="00AC2835" w:rsidRDefault="00AC2835" w:rsidP="00DA4185">
      <w:pPr>
        <w:ind w:left="-1418"/>
        <w:rPr>
          <w:b/>
        </w:rPr>
      </w:pPr>
    </w:p>
    <w:p w:rsidR="00AC2835" w:rsidRDefault="00AC2835" w:rsidP="00DA4185">
      <w:pPr>
        <w:ind w:left="-1418"/>
        <w:rPr>
          <w:b/>
        </w:rPr>
      </w:pPr>
    </w:p>
    <w:p w:rsidR="00AC2835" w:rsidRDefault="00AC2835" w:rsidP="00DA4185">
      <w:pPr>
        <w:ind w:left="-1418"/>
        <w:rPr>
          <w:b/>
        </w:rPr>
      </w:pPr>
    </w:p>
    <w:p w:rsidR="00AC2835" w:rsidRDefault="00AC2835" w:rsidP="00DA4185">
      <w:pPr>
        <w:ind w:left="-1418"/>
      </w:pPr>
      <w:r w:rsidRPr="000644B3">
        <w:rPr>
          <w:b/>
        </w:rPr>
        <w:t>6. Hvis den enkelte har tid (det er jo ferie) – så surf lidt rundt på hjemmesiden så vi kan se om alt fungerer som det skal.</w:t>
      </w:r>
      <w:r>
        <w:t xml:space="preserve"> </w:t>
      </w:r>
    </w:p>
    <w:p w:rsidR="00AC2835" w:rsidRDefault="00AC2835" w:rsidP="00DA4185">
      <w:pPr>
        <w:ind w:left="-1418"/>
      </w:pPr>
      <w:r>
        <w:t>- Godt med underpunkter til fanen med fx ”Bestyrelsen”</w:t>
      </w:r>
    </w:p>
    <w:p w:rsidR="00AC2835" w:rsidRDefault="00AC2835" w:rsidP="00DA4185">
      <w:pPr>
        <w:ind w:left="-1418"/>
      </w:pPr>
      <w:r>
        <w:t>- Susanne kigger de enkelte faner efter for at se om der er ”ryddet op”.</w:t>
      </w:r>
      <w:r>
        <w:br/>
      </w:r>
    </w:p>
    <w:p w:rsidR="00AC2835" w:rsidRPr="000644B3" w:rsidRDefault="00AC2835" w:rsidP="0078038A">
      <w:pPr>
        <w:ind w:left="-1418"/>
        <w:rPr>
          <w:b/>
        </w:rPr>
      </w:pPr>
      <w:r w:rsidRPr="000644B3">
        <w:rPr>
          <w:b/>
        </w:rPr>
        <w:t>7. E-mail adresse til Christian – (og foto til hjemmesiden)</w:t>
      </w:r>
      <w:r w:rsidRPr="000644B3">
        <w:rPr>
          <w:b/>
        </w:rPr>
        <w:br/>
      </w:r>
      <w:r w:rsidRPr="00E53DE2">
        <w:t>Gitte har givet besked til Jacob</w:t>
      </w:r>
      <w:r>
        <w:t xml:space="preserve"> om at oprette Christian til hjemmesiden.</w:t>
      </w:r>
    </w:p>
    <w:p w:rsidR="00AC2835" w:rsidRDefault="00AC2835" w:rsidP="0078038A">
      <w:pPr>
        <w:ind w:left="-1418"/>
      </w:pPr>
    </w:p>
    <w:p w:rsidR="00AC2835" w:rsidRPr="002368EA" w:rsidRDefault="00AC2835" w:rsidP="0078038A">
      <w:pPr>
        <w:ind w:left="-1418"/>
      </w:pPr>
      <w:r w:rsidRPr="000644B3">
        <w:rPr>
          <w:b/>
        </w:rPr>
        <w:t>8. Eventuelt</w:t>
      </w:r>
      <w:r w:rsidRPr="000644B3">
        <w:rPr>
          <w:b/>
        </w:rPr>
        <w:br/>
      </w:r>
      <w:r w:rsidRPr="002368EA">
        <w:t>Til Sct. Hans næste år – vil vi prøve at finde på et nyt musikalsk indslag.</w:t>
      </w:r>
    </w:p>
    <w:p w:rsidR="00AC2835" w:rsidRDefault="00AC2835" w:rsidP="0078038A">
      <w:pPr>
        <w:ind w:left="-1418"/>
      </w:pPr>
      <w:r w:rsidRPr="002368EA">
        <w:t xml:space="preserve">Flere forslag </w:t>
      </w:r>
      <w:r>
        <w:t xml:space="preserve">kom </w:t>
      </w:r>
      <w:r w:rsidRPr="002368EA">
        <w:t>på banen</w:t>
      </w:r>
      <w:r>
        <w:t xml:space="preserve"> – Gitte undersøger nærmere.</w:t>
      </w:r>
    </w:p>
    <w:p w:rsidR="00AC2835" w:rsidRPr="000644B3" w:rsidRDefault="00AC2835" w:rsidP="0078038A">
      <w:pPr>
        <w:ind w:left="-1418"/>
        <w:rPr>
          <w:b/>
        </w:rPr>
      </w:pPr>
      <w:r>
        <w:t>Gitte vil arbejde på nyhedsbrev – bl.a. med konstituering, nyt om Gimlegrund, kommende aktiviteter.</w:t>
      </w:r>
      <w:r w:rsidRPr="000644B3">
        <w:rPr>
          <w:b/>
        </w:rPr>
        <w:br/>
      </w:r>
    </w:p>
    <w:p w:rsidR="00AC2835" w:rsidRDefault="00AC2835" w:rsidP="0078038A">
      <w:pPr>
        <w:ind w:left="-1418"/>
        <w:rPr>
          <w:b/>
        </w:rPr>
      </w:pPr>
      <w:r w:rsidRPr="000644B3">
        <w:rPr>
          <w:b/>
        </w:rPr>
        <w:t>9. Næste møde</w:t>
      </w:r>
    </w:p>
    <w:p w:rsidR="00AC2835" w:rsidRPr="002368EA" w:rsidRDefault="00AC2835" w:rsidP="0078038A">
      <w:pPr>
        <w:ind w:left="-1418"/>
      </w:pPr>
      <w:bookmarkStart w:id="0" w:name="_GoBack"/>
      <w:bookmarkEnd w:id="0"/>
    </w:p>
    <w:sectPr w:rsidR="00AC2835" w:rsidRPr="002368EA" w:rsidSect="00C71DA8">
      <w:headerReference w:type="default" r:id="rId7"/>
      <w:pgSz w:w="11906" w:h="16838"/>
      <w:pgMar w:top="798" w:right="1134" w:bottom="522" w:left="1134" w:header="709" w:footer="709" w:gutter="170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835" w:rsidRDefault="00AC2835">
      <w:r>
        <w:separator/>
      </w:r>
    </w:p>
  </w:endnote>
  <w:endnote w:type="continuationSeparator" w:id="0">
    <w:p w:rsidR="00AC2835" w:rsidRDefault="00AC2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835" w:rsidRDefault="00AC2835">
      <w:r>
        <w:separator/>
      </w:r>
    </w:p>
  </w:footnote>
  <w:footnote w:type="continuationSeparator" w:id="0">
    <w:p w:rsidR="00AC2835" w:rsidRDefault="00AC2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35" w:rsidRPr="00AC6E1D" w:rsidRDefault="00AC2835" w:rsidP="001E0A1F">
    <w:pPr>
      <w:ind w:left="-2340"/>
      <w:jc w:val="center"/>
      <w:rPr>
        <w:b/>
        <w:color w:val="008080"/>
        <w:sz w:val="40"/>
        <w:szCs w:val="40"/>
      </w:rPr>
    </w:pPr>
    <w:r w:rsidRPr="00AC6E1D">
      <w:rPr>
        <w:b/>
        <w:color w:val="008080"/>
        <w:sz w:val="40"/>
        <w:szCs w:val="40"/>
      </w:rPr>
      <w:t>Grundejerforeningen for  Hvidbjerg, Høll og Mørkholt</w:t>
    </w:r>
  </w:p>
  <w:p w:rsidR="00AC2835" w:rsidRPr="00AC6E1D" w:rsidRDefault="00AC2835" w:rsidP="00FE7C8A">
    <w:pPr>
      <w:ind w:left="-2340"/>
      <w:jc w:val="center"/>
      <w:rPr>
        <w:b/>
        <w:color w:val="008080"/>
      </w:rPr>
    </w:pPr>
  </w:p>
  <w:p w:rsidR="00AC2835" w:rsidRPr="00AC6E1D" w:rsidRDefault="00AC2835" w:rsidP="001E0A1F">
    <w:pPr>
      <w:ind w:left="-2340"/>
      <w:jc w:val="center"/>
      <w:rPr>
        <w:b/>
        <w:color w:val="008080"/>
      </w:rPr>
    </w:pPr>
    <w:r w:rsidRPr="00AC6E1D">
      <w:rPr>
        <w:b/>
        <w:color w:val="008080"/>
      </w:rPr>
      <w:t>www.hvidbjergvejlefjord.dk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166"/>
    <w:multiLevelType w:val="hybridMultilevel"/>
    <w:tmpl w:val="CC28A1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432FA2"/>
    <w:multiLevelType w:val="hybridMultilevel"/>
    <w:tmpl w:val="CB9C96FA"/>
    <w:lvl w:ilvl="0" w:tplc="58B458CA">
      <w:start w:val="3"/>
      <w:numFmt w:val="bullet"/>
      <w:lvlText w:val="–"/>
      <w:lvlJc w:val="left"/>
      <w:pPr>
        <w:ind w:left="-1058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2">
    <w:nsid w:val="241D12AE"/>
    <w:multiLevelType w:val="multilevel"/>
    <w:tmpl w:val="C5782DA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3AA46246"/>
    <w:multiLevelType w:val="hybridMultilevel"/>
    <w:tmpl w:val="BD4ECF1E"/>
    <w:lvl w:ilvl="0" w:tplc="0406000F">
      <w:start w:val="1"/>
      <w:numFmt w:val="decimal"/>
      <w:lvlText w:val="%1."/>
      <w:lvlJc w:val="left"/>
      <w:pPr>
        <w:ind w:left="-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4">
    <w:nsid w:val="3AC01A3B"/>
    <w:multiLevelType w:val="multilevel"/>
    <w:tmpl w:val="1B4C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C92DE0"/>
    <w:multiLevelType w:val="hybridMultilevel"/>
    <w:tmpl w:val="A17EEF84"/>
    <w:lvl w:ilvl="0" w:tplc="1758C89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4A6D17"/>
    <w:multiLevelType w:val="hybridMultilevel"/>
    <w:tmpl w:val="877E4D26"/>
    <w:lvl w:ilvl="0" w:tplc="DAFC99F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8B57FB"/>
    <w:multiLevelType w:val="hybridMultilevel"/>
    <w:tmpl w:val="1E9E093A"/>
    <w:lvl w:ilvl="0" w:tplc="0406000F">
      <w:start w:val="1"/>
      <w:numFmt w:val="decimal"/>
      <w:lvlText w:val="%1."/>
      <w:lvlJc w:val="left"/>
      <w:pPr>
        <w:ind w:left="-12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607"/>
    <w:rsid w:val="00041479"/>
    <w:rsid w:val="0004673D"/>
    <w:rsid w:val="000644B3"/>
    <w:rsid w:val="00065C04"/>
    <w:rsid w:val="000A442A"/>
    <w:rsid w:val="000D4F18"/>
    <w:rsid w:val="000F3991"/>
    <w:rsid w:val="000F7CDB"/>
    <w:rsid w:val="00112A00"/>
    <w:rsid w:val="0011356A"/>
    <w:rsid w:val="0014347D"/>
    <w:rsid w:val="00162829"/>
    <w:rsid w:val="00174804"/>
    <w:rsid w:val="00180AAB"/>
    <w:rsid w:val="001A6034"/>
    <w:rsid w:val="001A6850"/>
    <w:rsid w:val="001C245F"/>
    <w:rsid w:val="001E0A1F"/>
    <w:rsid w:val="001F0503"/>
    <w:rsid w:val="001F09D5"/>
    <w:rsid w:val="001F137F"/>
    <w:rsid w:val="001F6E3A"/>
    <w:rsid w:val="0020126B"/>
    <w:rsid w:val="0021708C"/>
    <w:rsid w:val="002368EA"/>
    <w:rsid w:val="00236A6E"/>
    <w:rsid w:val="00254D7A"/>
    <w:rsid w:val="002665B8"/>
    <w:rsid w:val="00267CEC"/>
    <w:rsid w:val="0027253E"/>
    <w:rsid w:val="00296F89"/>
    <w:rsid w:val="002A6700"/>
    <w:rsid w:val="002C190C"/>
    <w:rsid w:val="002C4D84"/>
    <w:rsid w:val="002D0B30"/>
    <w:rsid w:val="002D192C"/>
    <w:rsid w:val="002E41BA"/>
    <w:rsid w:val="002F13DB"/>
    <w:rsid w:val="0030367C"/>
    <w:rsid w:val="00307940"/>
    <w:rsid w:val="00334D9C"/>
    <w:rsid w:val="00344820"/>
    <w:rsid w:val="00374407"/>
    <w:rsid w:val="0037737B"/>
    <w:rsid w:val="003B7524"/>
    <w:rsid w:val="003B79A3"/>
    <w:rsid w:val="00436FCD"/>
    <w:rsid w:val="00495658"/>
    <w:rsid w:val="004961F1"/>
    <w:rsid w:val="004C3A56"/>
    <w:rsid w:val="005063EA"/>
    <w:rsid w:val="00515C8D"/>
    <w:rsid w:val="005433AB"/>
    <w:rsid w:val="00543B66"/>
    <w:rsid w:val="00555C7A"/>
    <w:rsid w:val="00571899"/>
    <w:rsid w:val="0057794D"/>
    <w:rsid w:val="00586744"/>
    <w:rsid w:val="005D7C40"/>
    <w:rsid w:val="005F5C82"/>
    <w:rsid w:val="006114D6"/>
    <w:rsid w:val="00621D81"/>
    <w:rsid w:val="00656A67"/>
    <w:rsid w:val="0066344E"/>
    <w:rsid w:val="0066764D"/>
    <w:rsid w:val="00676FB9"/>
    <w:rsid w:val="00684FA4"/>
    <w:rsid w:val="00687029"/>
    <w:rsid w:val="0069151E"/>
    <w:rsid w:val="006C5F96"/>
    <w:rsid w:val="006E5165"/>
    <w:rsid w:val="006F0BFE"/>
    <w:rsid w:val="006F13A5"/>
    <w:rsid w:val="006F4D60"/>
    <w:rsid w:val="00743F3C"/>
    <w:rsid w:val="00744FCE"/>
    <w:rsid w:val="00766A80"/>
    <w:rsid w:val="0078038A"/>
    <w:rsid w:val="00785936"/>
    <w:rsid w:val="007C7589"/>
    <w:rsid w:val="00805D97"/>
    <w:rsid w:val="00807DE1"/>
    <w:rsid w:val="00837C2E"/>
    <w:rsid w:val="008679F2"/>
    <w:rsid w:val="008755C2"/>
    <w:rsid w:val="00885459"/>
    <w:rsid w:val="00885D08"/>
    <w:rsid w:val="0089214C"/>
    <w:rsid w:val="008B0512"/>
    <w:rsid w:val="008B27CB"/>
    <w:rsid w:val="008C535C"/>
    <w:rsid w:val="008C6E86"/>
    <w:rsid w:val="008E0050"/>
    <w:rsid w:val="00915A92"/>
    <w:rsid w:val="00915FC9"/>
    <w:rsid w:val="00951C09"/>
    <w:rsid w:val="009542B0"/>
    <w:rsid w:val="00956B88"/>
    <w:rsid w:val="00977664"/>
    <w:rsid w:val="00992E4A"/>
    <w:rsid w:val="009A0C4D"/>
    <w:rsid w:val="009C56DA"/>
    <w:rsid w:val="009C6020"/>
    <w:rsid w:val="009C61FA"/>
    <w:rsid w:val="009E68CD"/>
    <w:rsid w:val="009F1464"/>
    <w:rsid w:val="00A04ADC"/>
    <w:rsid w:val="00A11F29"/>
    <w:rsid w:val="00A60ECC"/>
    <w:rsid w:val="00A83BF4"/>
    <w:rsid w:val="00AA1EF9"/>
    <w:rsid w:val="00AC2835"/>
    <w:rsid w:val="00AC6E1D"/>
    <w:rsid w:val="00AD27D8"/>
    <w:rsid w:val="00AE3340"/>
    <w:rsid w:val="00B01CB5"/>
    <w:rsid w:val="00BA5379"/>
    <w:rsid w:val="00BF3FFF"/>
    <w:rsid w:val="00C2643B"/>
    <w:rsid w:val="00C54340"/>
    <w:rsid w:val="00C57F18"/>
    <w:rsid w:val="00C71DA8"/>
    <w:rsid w:val="00C90678"/>
    <w:rsid w:val="00CA0AA7"/>
    <w:rsid w:val="00CD45F7"/>
    <w:rsid w:val="00CF02DD"/>
    <w:rsid w:val="00CF604E"/>
    <w:rsid w:val="00D00347"/>
    <w:rsid w:val="00D10607"/>
    <w:rsid w:val="00D237DF"/>
    <w:rsid w:val="00D348C2"/>
    <w:rsid w:val="00D435AA"/>
    <w:rsid w:val="00D458A9"/>
    <w:rsid w:val="00D51F26"/>
    <w:rsid w:val="00D81E80"/>
    <w:rsid w:val="00DA4185"/>
    <w:rsid w:val="00E067DB"/>
    <w:rsid w:val="00E154F3"/>
    <w:rsid w:val="00E15818"/>
    <w:rsid w:val="00E53DE2"/>
    <w:rsid w:val="00E6298F"/>
    <w:rsid w:val="00E7543A"/>
    <w:rsid w:val="00EA4068"/>
    <w:rsid w:val="00EB3DD1"/>
    <w:rsid w:val="00ED1983"/>
    <w:rsid w:val="00EF1EF9"/>
    <w:rsid w:val="00F07AB7"/>
    <w:rsid w:val="00F26792"/>
    <w:rsid w:val="00F3024E"/>
    <w:rsid w:val="00F73520"/>
    <w:rsid w:val="00F75D24"/>
    <w:rsid w:val="00F83CCA"/>
    <w:rsid w:val="00F87CAB"/>
    <w:rsid w:val="00FA057F"/>
    <w:rsid w:val="00FB55C0"/>
    <w:rsid w:val="00FC369D"/>
    <w:rsid w:val="00FC592E"/>
    <w:rsid w:val="00FD22E3"/>
    <w:rsid w:val="00FE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C6E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F5C82"/>
    <w:pPr>
      <w:keepNext/>
      <w:numPr>
        <w:numId w:val="6"/>
      </w:numPr>
      <w:tabs>
        <w:tab w:val="left" w:pos="567"/>
      </w:tabs>
      <w:spacing w:line="288" w:lineRule="auto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5C82"/>
    <w:pPr>
      <w:keepNext/>
      <w:numPr>
        <w:ilvl w:val="1"/>
        <w:numId w:val="6"/>
      </w:numPr>
      <w:tabs>
        <w:tab w:val="left" w:pos="709"/>
      </w:tabs>
      <w:spacing w:line="288" w:lineRule="auto"/>
      <w:outlineLvl w:val="1"/>
    </w:pPr>
    <w:rPr>
      <w:rFonts w:ascii="Verdana" w:hAnsi="Verdana"/>
      <w:b/>
      <w:sz w:val="19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F5C82"/>
    <w:pPr>
      <w:keepNext/>
      <w:numPr>
        <w:ilvl w:val="2"/>
        <w:numId w:val="6"/>
      </w:numPr>
      <w:tabs>
        <w:tab w:val="left" w:pos="851"/>
      </w:tabs>
      <w:spacing w:line="288" w:lineRule="auto"/>
      <w:outlineLvl w:val="2"/>
    </w:pPr>
    <w:rPr>
      <w:rFonts w:ascii="Verdana" w:hAnsi="Verdana"/>
      <w:i/>
      <w:sz w:val="19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F5C82"/>
    <w:pPr>
      <w:keepNext/>
      <w:numPr>
        <w:ilvl w:val="3"/>
        <w:numId w:val="6"/>
      </w:numPr>
      <w:tabs>
        <w:tab w:val="left" w:pos="1134"/>
      </w:tabs>
      <w:spacing w:before="60" w:line="288" w:lineRule="auto"/>
      <w:outlineLvl w:val="3"/>
    </w:pPr>
    <w:rPr>
      <w:rFonts w:ascii="Verdana" w:hAnsi="Verdana"/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F5C82"/>
    <w:pPr>
      <w:numPr>
        <w:ilvl w:val="4"/>
        <w:numId w:val="6"/>
      </w:numPr>
      <w:tabs>
        <w:tab w:val="left" w:pos="1276"/>
      </w:tabs>
      <w:spacing w:before="60" w:line="288" w:lineRule="auto"/>
      <w:outlineLvl w:val="4"/>
    </w:pPr>
    <w:rPr>
      <w:rFonts w:ascii="Verdana" w:hAnsi="Verdana"/>
      <w:b/>
      <w:sz w:val="1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F5C82"/>
    <w:pPr>
      <w:keepNext/>
      <w:numPr>
        <w:ilvl w:val="5"/>
        <w:numId w:val="6"/>
      </w:numPr>
      <w:spacing w:before="240" w:after="240" w:line="288" w:lineRule="auto"/>
      <w:outlineLvl w:val="5"/>
    </w:pPr>
    <w:rPr>
      <w:rFonts w:ascii="Verdana" w:hAnsi="Verdana"/>
      <w:b/>
      <w:sz w:val="18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5F5C82"/>
    <w:pPr>
      <w:keepNext/>
      <w:numPr>
        <w:ilvl w:val="6"/>
        <w:numId w:val="6"/>
      </w:numPr>
      <w:spacing w:before="240" w:after="240" w:line="288" w:lineRule="auto"/>
      <w:outlineLvl w:val="6"/>
    </w:pPr>
    <w:rPr>
      <w:rFonts w:ascii="Verdana" w:hAnsi="Verdana"/>
      <w:b/>
      <w:sz w:val="1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5F5C82"/>
    <w:pPr>
      <w:keepNext/>
      <w:numPr>
        <w:ilvl w:val="7"/>
        <w:numId w:val="6"/>
      </w:numPr>
      <w:spacing w:before="240" w:after="240" w:line="288" w:lineRule="auto"/>
      <w:outlineLvl w:val="7"/>
    </w:pPr>
    <w:rPr>
      <w:rFonts w:ascii="Verdana" w:hAnsi="Verdana"/>
      <w:b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5F5C82"/>
    <w:pPr>
      <w:keepNext/>
      <w:numPr>
        <w:ilvl w:val="8"/>
        <w:numId w:val="6"/>
      </w:numPr>
      <w:spacing w:before="240" w:after="240" w:line="288" w:lineRule="auto"/>
      <w:outlineLvl w:val="8"/>
    </w:pPr>
    <w:rPr>
      <w:rFonts w:ascii="Verdana" w:hAnsi="Verdana"/>
      <w:b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5C82"/>
    <w:rPr>
      <w:rFonts w:ascii="Verdana" w:hAnsi="Verdan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5C82"/>
    <w:rPr>
      <w:rFonts w:ascii="Verdana" w:hAnsi="Verdana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5C82"/>
    <w:rPr>
      <w:rFonts w:ascii="Verdana" w:hAnsi="Verdana" w:cs="Times New Roman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5C82"/>
    <w:rPr>
      <w:rFonts w:ascii="Verdana" w:hAnsi="Verdan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F5C82"/>
    <w:rPr>
      <w:rFonts w:ascii="Verdana" w:hAnsi="Verdana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F5C82"/>
    <w:rPr>
      <w:rFonts w:ascii="Verdana" w:hAnsi="Verdana" w:cs="Times New Roman"/>
      <w:b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F5C82"/>
    <w:rPr>
      <w:rFonts w:ascii="Verdana" w:hAnsi="Verdana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F5C82"/>
    <w:rPr>
      <w:rFonts w:ascii="Verdana" w:hAnsi="Verdana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F5C82"/>
    <w:rPr>
      <w:rFonts w:ascii="Verdana" w:hAnsi="Verdana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FE7C8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6A8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E7C8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6A80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E7C8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F05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C190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66A80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A04ADC"/>
    <w:pPr>
      <w:spacing w:line="288" w:lineRule="auto"/>
      <w:ind w:left="720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99"/>
    <w:qFormat/>
    <w:rsid w:val="005F5C82"/>
    <w:pPr>
      <w:spacing w:line="288" w:lineRule="auto"/>
      <w:ind w:left="720"/>
      <w:contextualSpacing/>
    </w:pPr>
    <w:rPr>
      <w:rFonts w:ascii="Verdana" w:hAnsi="Verdana"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rsid w:val="002A6700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2A670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6700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A67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67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67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6700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5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318</Words>
  <Characters>1943</Characters>
  <Application>Microsoft Office Outlook</Application>
  <DocSecurity>0</DocSecurity>
  <Lines>0</Lines>
  <Paragraphs>0</Paragraphs>
  <ScaleCrop>false</ScaleCrop>
  <Company>Energinet.dk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Foreningens vedtægter</dc:title>
  <dc:subject/>
  <dc:creator>Viggo Friis Mortensen</dc:creator>
  <cp:keywords/>
  <dc:description/>
  <cp:lastModifiedBy>Flemming Jensen</cp:lastModifiedBy>
  <cp:revision>2</cp:revision>
  <cp:lastPrinted>2010-11-25T16:20:00Z</cp:lastPrinted>
  <dcterms:created xsi:type="dcterms:W3CDTF">2014-10-02T04:40:00Z</dcterms:created>
  <dcterms:modified xsi:type="dcterms:W3CDTF">2014-10-02T04:40:00Z</dcterms:modified>
</cp:coreProperties>
</file>